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65C" w:rsidRPr="0094641E" w:rsidRDefault="00CA265C" w:rsidP="00F91B97">
      <w:pPr>
        <w:spacing w:line="360" w:lineRule="auto"/>
        <w:jc w:val="center"/>
        <w:rPr>
          <w:rFonts w:cs="Arial"/>
          <w:b/>
          <w:szCs w:val="28"/>
        </w:rPr>
      </w:pPr>
      <w:r w:rsidRPr="0094641E">
        <w:rPr>
          <w:rFonts w:cs="Arial"/>
          <w:b/>
          <w:szCs w:val="28"/>
        </w:rPr>
        <w:t>Hamburger Bürgerpreis 2019</w:t>
      </w:r>
    </w:p>
    <w:p w:rsidR="00F91B97" w:rsidRPr="0094641E" w:rsidRDefault="00F91B97" w:rsidP="00F91B97">
      <w:pPr>
        <w:spacing w:line="360" w:lineRule="auto"/>
        <w:jc w:val="center"/>
        <w:rPr>
          <w:rFonts w:cs="Arial"/>
          <w:b/>
          <w:szCs w:val="28"/>
        </w:rPr>
      </w:pPr>
    </w:p>
    <w:p w:rsidR="00F91B97" w:rsidRPr="0094641E" w:rsidRDefault="00CA265C" w:rsidP="00F91B97">
      <w:pPr>
        <w:spacing w:line="360" w:lineRule="auto"/>
        <w:jc w:val="center"/>
        <w:rPr>
          <w:rFonts w:cs="Arial"/>
          <w:b/>
          <w:szCs w:val="28"/>
        </w:rPr>
      </w:pPr>
      <w:r w:rsidRPr="0094641E">
        <w:rPr>
          <w:rFonts w:cs="Arial"/>
          <w:b/>
          <w:szCs w:val="28"/>
        </w:rPr>
        <w:t>Hamburger Rathaus</w:t>
      </w:r>
      <w:r w:rsidR="00F91B97" w:rsidRPr="0094641E">
        <w:rPr>
          <w:rFonts w:cs="Arial"/>
          <w:b/>
          <w:szCs w:val="28"/>
        </w:rPr>
        <w:t>,</w:t>
      </w:r>
      <w:r w:rsidRPr="0094641E">
        <w:rPr>
          <w:rFonts w:cs="Arial"/>
          <w:b/>
          <w:szCs w:val="28"/>
        </w:rPr>
        <w:t xml:space="preserve"> </w:t>
      </w:r>
      <w:r w:rsidR="00F91B97" w:rsidRPr="0094641E">
        <w:rPr>
          <w:rFonts w:cs="Arial"/>
          <w:b/>
          <w:szCs w:val="28"/>
        </w:rPr>
        <w:t xml:space="preserve">10. </w:t>
      </w:r>
      <w:r w:rsidRPr="0094641E">
        <w:rPr>
          <w:rFonts w:cs="Arial"/>
          <w:b/>
          <w:szCs w:val="28"/>
        </w:rPr>
        <w:t>Jan.</w:t>
      </w:r>
      <w:r w:rsidR="00F91B97" w:rsidRPr="0094641E">
        <w:rPr>
          <w:rFonts w:cs="Arial"/>
          <w:b/>
          <w:szCs w:val="28"/>
        </w:rPr>
        <w:t xml:space="preserve"> 20</w:t>
      </w:r>
      <w:r w:rsidRPr="0094641E">
        <w:rPr>
          <w:rFonts w:cs="Arial"/>
          <w:b/>
          <w:szCs w:val="28"/>
        </w:rPr>
        <w:t>20</w:t>
      </w:r>
    </w:p>
    <w:p w:rsidR="00F91B97" w:rsidRPr="0094641E" w:rsidRDefault="00F91B97" w:rsidP="00F91B97">
      <w:pPr>
        <w:spacing w:line="360" w:lineRule="auto"/>
        <w:jc w:val="both"/>
        <w:rPr>
          <w:rFonts w:cs="Arial"/>
          <w:sz w:val="24"/>
        </w:rPr>
      </w:pPr>
    </w:p>
    <w:p w:rsidR="006F4802" w:rsidRPr="0094641E" w:rsidRDefault="006F4802" w:rsidP="00F91B97">
      <w:pPr>
        <w:spacing w:line="360" w:lineRule="auto"/>
        <w:jc w:val="both"/>
        <w:rPr>
          <w:rFonts w:cs="Arial"/>
          <w:sz w:val="24"/>
        </w:rPr>
      </w:pPr>
      <w:r w:rsidRPr="0094641E">
        <w:rPr>
          <w:rFonts w:cs="Arial"/>
          <w:sz w:val="24"/>
        </w:rPr>
        <w:t>Sehr geehrter Herr Dr. Schäuble, sehr geehrte Preisträge</w:t>
      </w:r>
      <w:r w:rsidR="003E7752" w:rsidRPr="0094641E">
        <w:rPr>
          <w:rFonts w:cs="Arial"/>
          <w:sz w:val="24"/>
        </w:rPr>
        <w:t>r</w:t>
      </w:r>
      <w:r w:rsidRPr="0094641E">
        <w:rPr>
          <w:rFonts w:cs="Arial"/>
          <w:sz w:val="24"/>
        </w:rPr>
        <w:t>:</w:t>
      </w:r>
    </w:p>
    <w:p w:rsidR="006F4802" w:rsidRPr="0094641E" w:rsidRDefault="006F4802" w:rsidP="00F91B97">
      <w:pPr>
        <w:spacing w:line="360" w:lineRule="auto"/>
        <w:jc w:val="both"/>
        <w:rPr>
          <w:rFonts w:cs="Arial"/>
          <w:sz w:val="24"/>
        </w:rPr>
      </w:pPr>
      <w:r w:rsidRPr="0094641E">
        <w:rPr>
          <w:rFonts w:cs="Arial"/>
          <w:sz w:val="24"/>
        </w:rPr>
        <w:t>Professor Michael Otto, Erich Becker und Thomas Kock,</w:t>
      </w:r>
    </w:p>
    <w:p w:rsidR="00F91B97" w:rsidRPr="0094641E" w:rsidRDefault="006F4802" w:rsidP="00F91B97">
      <w:pPr>
        <w:spacing w:line="360" w:lineRule="auto"/>
        <w:jc w:val="both"/>
        <w:rPr>
          <w:rFonts w:cs="Arial"/>
          <w:sz w:val="24"/>
        </w:rPr>
      </w:pPr>
      <w:r w:rsidRPr="0094641E">
        <w:rPr>
          <w:rFonts w:cs="Arial"/>
          <w:sz w:val="24"/>
        </w:rPr>
        <w:t>m</w:t>
      </w:r>
      <w:r w:rsidR="00F91B97" w:rsidRPr="0094641E">
        <w:rPr>
          <w:rFonts w:cs="Arial"/>
          <w:sz w:val="24"/>
        </w:rPr>
        <w:t>eine Damen und Herren,</w:t>
      </w:r>
    </w:p>
    <w:p w:rsidR="00F91B97" w:rsidRPr="0094641E" w:rsidRDefault="00F91B97" w:rsidP="00F91B97">
      <w:pPr>
        <w:spacing w:line="360" w:lineRule="auto"/>
        <w:jc w:val="both"/>
        <w:rPr>
          <w:rFonts w:cs="Arial"/>
          <w:sz w:val="24"/>
        </w:rPr>
      </w:pPr>
    </w:p>
    <w:p w:rsidR="00393D84" w:rsidRPr="0094641E" w:rsidRDefault="00CA265C" w:rsidP="00CA265C">
      <w:pPr>
        <w:spacing w:line="360" w:lineRule="auto"/>
        <w:jc w:val="both"/>
        <w:rPr>
          <w:rFonts w:cs="Arial"/>
          <w:sz w:val="24"/>
        </w:rPr>
      </w:pPr>
      <w:r w:rsidRPr="0094641E">
        <w:rPr>
          <w:rFonts w:cs="Arial"/>
          <w:sz w:val="24"/>
        </w:rPr>
        <w:t>als</w:t>
      </w:r>
      <w:r w:rsidR="00F91B97" w:rsidRPr="0094641E">
        <w:rPr>
          <w:rFonts w:cs="Arial"/>
          <w:sz w:val="24"/>
        </w:rPr>
        <w:t xml:space="preserve"> </w:t>
      </w:r>
      <w:r w:rsidRPr="0094641E">
        <w:rPr>
          <w:rFonts w:cs="Arial"/>
          <w:sz w:val="24"/>
        </w:rPr>
        <w:t>Vorsitzender der Jury des Hambur</w:t>
      </w:r>
      <w:r w:rsidRPr="0094641E">
        <w:rPr>
          <w:rFonts w:cs="Arial"/>
          <w:sz w:val="24"/>
        </w:rPr>
        <w:softHyphen/>
        <w:t xml:space="preserve">ger Bürgerpreises </w:t>
      </w:r>
      <w:r w:rsidR="000F0398" w:rsidRPr="0094641E">
        <w:rPr>
          <w:rFonts w:cs="Arial"/>
          <w:sz w:val="24"/>
        </w:rPr>
        <w:t>begrüße ich Sie sehr herzlich hier im Festsaal des Hambur</w:t>
      </w:r>
      <w:r w:rsidR="000F0398" w:rsidRPr="0094641E">
        <w:rPr>
          <w:rFonts w:cs="Arial"/>
          <w:sz w:val="24"/>
        </w:rPr>
        <w:softHyphen/>
        <w:t xml:space="preserve">ger Rathauses. Ich </w:t>
      </w:r>
      <w:r w:rsidRPr="0094641E">
        <w:rPr>
          <w:rFonts w:cs="Arial"/>
          <w:sz w:val="24"/>
        </w:rPr>
        <w:t>freue mich sehr, dass wir heute Michael Otto mit dem Bürgerpreis, Erich Becker mit dem Förderpreis und Thomas Kock mit dem Peter von Zahn Gedächtnis Preis auszeichnen.</w:t>
      </w:r>
      <w:r w:rsidR="00623A65" w:rsidRPr="0094641E">
        <w:rPr>
          <w:rFonts w:cs="Arial"/>
          <w:sz w:val="24"/>
        </w:rPr>
        <w:t xml:space="preserve"> Ich m</w:t>
      </w:r>
      <w:r w:rsidR="000F0398" w:rsidRPr="0094641E">
        <w:rPr>
          <w:rFonts w:cs="Arial"/>
          <w:sz w:val="24"/>
        </w:rPr>
        <w:t>ö</w:t>
      </w:r>
      <w:r w:rsidR="00623A65" w:rsidRPr="0094641E">
        <w:rPr>
          <w:rFonts w:cs="Arial"/>
          <w:sz w:val="24"/>
        </w:rPr>
        <w:t xml:space="preserve">chte zunächst Herrn Dr. Schäuble sehr herzlich danken, </w:t>
      </w:r>
      <w:r w:rsidR="000F0398" w:rsidRPr="0094641E">
        <w:rPr>
          <w:rFonts w:cs="Arial"/>
          <w:sz w:val="24"/>
        </w:rPr>
        <w:t>dass er die Reise auf sich genommen hat und im Anschluss an die Übergabe der Preise in der Fest</w:t>
      </w:r>
      <w:r w:rsidR="000F0398" w:rsidRPr="0094641E">
        <w:rPr>
          <w:rFonts w:cs="Arial"/>
          <w:sz w:val="24"/>
        </w:rPr>
        <w:softHyphen/>
        <w:t xml:space="preserve">rede den </w:t>
      </w:r>
      <w:r w:rsidR="00623A65" w:rsidRPr="0094641E">
        <w:rPr>
          <w:rFonts w:cs="Arial"/>
          <w:sz w:val="24"/>
        </w:rPr>
        <w:t>Blick auf bürgerschaftliches Engagement</w:t>
      </w:r>
      <w:r w:rsidR="000F0398" w:rsidRPr="0094641E">
        <w:rPr>
          <w:rFonts w:cs="Arial"/>
          <w:sz w:val="24"/>
        </w:rPr>
        <w:t xml:space="preserve"> lenken wird. Dieses gilt zurecht</w:t>
      </w:r>
      <w:r w:rsidR="00623A65" w:rsidRPr="0094641E">
        <w:rPr>
          <w:rFonts w:cs="Arial"/>
          <w:sz w:val="24"/>
        </w:rPr>
        <w:t xml:space="preserve"> als konstituierendes Element einer jeden Demokratie.</w:t>
      </w:r>
    </w:p>
    <w:p w:rsidR="00265ECE" w:rsidRPr="0094641E" w:rsidRDefault="00265ECE" w:rsidP="00CA265C">
      <w:pPr>
        <w:spacing w:line="360" w:lineRule="auto"/>
        <w:jc w:val="both"/>
        <w:rPr>
          <w:rFonts w:cs="Arial"/>
          <w:sz w:val="24"/>
        </w:rPr>
      </w:pPr>
    </w:p>
    <w:p w:rsidR="0046220B" w:rsidRPr="0094641E" w:rsidRDefault="00265ECE" w:rsidP="00CA265C">
      <w:pPr>
        <w:spacing w:line="360" w:lineRule="auto"/>
        <w:jc w:val="both"/>
        <w:rPr>
          <w:rFonts w:cs="Arial"/>
          <w:sz w:val="24"/>
        </w:rPr>
      </w:pPr>
      <w:r w:rsidRPr="0094641E">
        <w:rPr>
          <w:rFonts w:cs="Arial"/>
          <w:sz w:val="24"/>
        </w:rPr>
        <w:t xml:space="preserve">Die drei Preisträger lenken </w:t>
      </w:r>
      <w:r w:rsidR="00623A65" w:rsidRPr="0094641E">
        <w:rPr>
          <w:rFonts w:cs="Arial"/>
          <w:sz w:val="24"/>
        </w:rPr>
        <w:t>unseren</w:t>
      </w:r>
      <w:r w:rsidRPr="0094641E">
        <w:rPr>
          <w:rFonts w:cs="Arial"/>
          <w:sz w:val="24"/>
        </w:rPr>
        <w:t xml:space="preserve"> Blick auf die Bedeutung der Bürger</w:t>
      </w:r>
      <w:r w:rsidR="00623A65" w:rsidRPr="0094641E">
        <w:rPr>
          <w:rFonts w:cs="Arial"/>
          <w:sz w:val="24"/>
        </w:rPr>
        <w:softHyphen/>
      </w:r>
      <w:r w:rsidRPr="0094641E">
        <w:rPr>
          <w:rFonts w:cs="Arial"/>
          <w:sz w:val="24"/>
        </w:rPr>
        <w:t xml:space="preserve">gesellschaft oder Zivilgesellschaft, über die in den letzten Jahren </w:t>
      </w:r>
      <w:r w:rsidR="00125E1A" w:rsidRPr="0094641E">
        <w:rPr>
          <w:rFonts w:cs="Arial"/>
          <w:sz w:val="24"/>
        </w:rPr>
        <w:t xml:space="preserve">und gerade auch jetzt wieder </w:t>
      </w:r>
      <w:r w:rsidRPr="0094641E">
        <w:rPr>
          <w:rFonts w:cs="Arial"/>
          <w:sz w:val="24"/>
        </w:rPr>
        <w:t xml:space="preserve">viel gesprochen </w:t>
      </w:r>
      <w:r w:rsidR="00B85292" w:rsidRPr="0094641E">
        <w:rPr>
          <w:rFonts w:cs="Arial"/>
          <w:sz w:val="24"/>
        </w:rPr>
        <w:t>wird</w:t>
      </w:r>
      <w:r w:rsidRPr="0094641E">
        <w:rPr>
          <w:rFonts w:cs="Arial"/>
          <w:sz w:val="24"/>
        </w:rPr>
        <w:t xml:space="preserve">. </w:t>
      </w:r>
      <w:r w:rsidR="008E5B76" w:rsidRPr="0094641E">
        <w:rPr>
          <w:rFonts w:cs="Arial"/>
          <w:sz w:val="24"/>
        </w:rPr>
        <w:t xml:space="preserve">Da kommen heute von </w:t>
      </w:r>
      <w:r w:rsidR="00623A65" w:rsidRPr="0094641E">
        <w:rPr>
          <w:rFonts w:cs="Arial"/>
          <w:sz w:val="24"/>
        </w:rPr>
        <w:t xml:space="preserve">– zum Glück und </w:t>
      </w:r>
      <w:r w:rsidR="00623A65" w:rsidRPr="0094641E">
        <w:rPr>
          <w:rFonts w:cs="Arial"/>
          <w:sz w:val="24"/>
          <w:u w:val="single"/>
        </w:rPr>
        <w:t>endlich</w:t>
      </w:r>
      <w:r w:rsidR="00623A65" w:rsidRPr="0094641E">
        <w:rPr>
          <w:rFonts w:cs="Arial"/>
          <w:sz w:val="24"/>
        </w:rPr>
        <w:t xml:space="preserve"> wieder – jungen </w:t>
      </w:r>
      <w:r w:rsidR="008E5B76" w:rsidRPr="0094641E">
        <w:rPr>
          <w:rFonts w:cs="Arial"/>
          <w:sz w:val="24"/>
        </w:rPr>
        <w:t>Bürgern Impulse und Forderun</w:t>
      </w:r>
      <w:r w:rsidR="0094641E">
        <w:rPr>
          <w:rFonts w:cs="Arial"/>
          <w:sz w:val="24"/>
        </w:rPr>
        <w:softHyphen/>
      </w:r>
      <w:r w:rsidR="008E5B76" w:rsidRPr="0094641E">
        <w:rPr>
          <w:rFonts w:cs="Arial"/>
          <w:sz w:val="24"/>
        </w:rPr>
        <w:t xml:space="preserve">gen, und </w:t>
      </w:r>
      <w:r w:rsidR="00A3190C" w:rsidRPr="0094641E">
        <w:rPr>
          <w:rFonts w:cs="Arial"/>
          <w:sz w:val="24"/>
        </w:rPr>
        <w:t xml:space="preserve">viele von uns </w:t>
      </w:r>
      <w:r w:rsidR="008E5B76" w:rsidRPr="0094641E">
        <w:rPr>
          <w:rFonts w:cs="Arial"/>
          <w:sz w:val="24"/>
        </w:rPr>
        <w:t>ältere</w:t>
      </w:r>
      <w:r w:rsidR="00A3190C" w:rsidRPr="0094641E">
        <w:rPr>
          <w:rFonts w:cs="Arial"/>
          <w:sz w:val="24"/>
        </w:rPr>
        <w:t>n</w:t>
      </w:r>
      <w:r w:rsidR="008E5B76" w:rsidRPr="0094641E">
        <w:rPr>
          <w:rFonts w:cs="Arial"/>
          <w:sz w:val="24"/>
        </w:rPr>
        <w:t xml:space="preserve"> müssen </w:t>
      </w:r>
      <w:r w:rsidR="00A3190C" w:rsidRPr="0094641E">
        <w:rPr>
          <w:rFonts w:cs="Arial"/>
          <w:sz w:val="24"/>
        </w:rPr>
        <w:t>sich</w:t>
      </w:r>
      <w:r w:rsidR="008E5B76" w:rsidRPr="0094641E">
        <w:rPr>
          <w:rFonts w:cs="Arial"/>
          <w:sz w:val="24"/>
        </w:rPr>
        <w:t xml:space="preserve"> fragen: Was haben wir übersehen, was haben wir verschlafen? Sind wir unserer Verantwortung als Eltern, als Großel</w:t>
      </w:r>
      <w:r w:rsidR="00A3190C" w:rsidRPr="0094641E">
        <w:rPr>
          <w:rFonts w:cs="Arial"/>
          <w:sz w:val="24"/>
        </w:rPr>
        <w:softHyphen/>
      </w:r>
      <w:r w:rsidR="008E5B76" w:rsidRPr="0094641E">
        <w:rPr>
          <w:rFonts w:cs="Arial"/>
          <w:sz w:val="24"/>
        </w:rPr>
        <w:t>tern auch wirklich gerecht geworden?</w:t>
      </w:r>
    </w:p>
    <w:p w:rsidR="0046220B" w:rsidRPr="0094641E" w:rsidRDefault="0046220B" w:rsidP="00CA265C">
      <w:pPr>
        <w:spacing w:line="360" w:lineRule="auto"/>
        <w:jc w:val="both"/>
        <w:rPr>
          <w:rFonts w:cs="Arial"/>
          <w:sz w:val="24"/>
        </w:rPr>
      </w:pPr>
    </w:p>
    <w:p w:rsidR="00CA265C" w:rsidRPr="0094641E" w:rsidRDefault="008E5B76" w:rsidP="00CA265C">
      <w:pPr>
        <w:spacing w:line="360" w:lineRule="auto"/>
        <w:jc w:val="both"/>
        <w:rPr>
          <w:rFonts w:cs="Arial"/>
          <w:sz w:val="24"/>
        </w:rPr>
      </w:pPr>
      <w:r w:rsidRPr="0094641E">
        <w:rPr>
          <w:rFonts w:cs="Arial"/>
          <w:sz w:val="24"/>
        </w:rPr>
        <w:t xml:space="preserve">In Verantwortung für die Zukunft von uns allen zu handeln, Verantwortung für </w:t>
      </w:r>
      <w:r w:rsidR="00A13129" w:rsidRPr="0094641E">
        <w:rPr>
          <w:rFonts w:cs="Arial"/>
          <w:sz w:val="24"/>
        </w:rPr>
        <w:t xml:space="preserve">unseren Stadtteil, unsere Stadt, für unser Land, </w:t>
      </w:r>
      <w:r w:rsidRPr="0094641E">
        <w:rPr>
          <w:rFonts w:cs="Arial"/>
          <w:sz w:val="24"/>
        </w:rPr>
        <w:t>unseren Planeten, für das Gemeinwohl zu übernehmen, da</w:t>
      </w:r>
      <w:r w:rsidR="00AB17A0" w:rsidRPr="0094641E">
        <w:rPr>
          <w:rFonts w:cs="Arial"/>
          <w:sz w:val="24"/>
        </w:rPr>
        <w:t>s</w:t>
      </w:r>
      <w:r w:rsidRPr="0094641E">
        <w:rPr>
          <w:rFonts w:cs="Arial"/>
          <w:sz w:val="24"/>
        </w:rPr>
        <w:t xml:space="preserve"> </w:t>
      </w:r>
      <w:r w:rsidR="00A3190C" w:rsidRPr="0094641E">
        <w:rPr>
          <w:rFonts w:cs="Arial"/>
          <w:sz w:val="24"/>
        </w:rPr>
        <w:t>haben die</w:t>
      </w:r>
      <w:r w:rsidRPr="0094641E">
        <w:rPr>
          <w:rFonts w:cs="Arial"/>
          <w:sz w:val="24"/>
        </w:rPr>
        <w:t xml:space="preserve"> drei </w:t>
      </w:r>
      <w:r w:rsidR="00A3190C" w:rsidRPr="0094641E">
        <w:rPr>
          <w:rFonts w:cs="Arial"/>
          <w:sz w:val="24"/>
        </w:rPr>
        <w:t>Preisträger</w:t>
      </w:r>
      <w:r w:rsidRPr="0094641E">
        <w:rPr>
          <w:rFonts w:cs="Arial"/>
          <w:sz w:val="24"/>
        </w:rPr>
        <w:t xml:space="preserve"> </w:t>
      </w:r>
      <w:r w:rsidR="00A3190C" w:rsidRPr="0094641E">
        <w:rPr>
          <w:rFonts w:cs="Arial"/>
          <w:sz w:val="24"/>
        </w:rPr>
        <w:t>schon sehr früh für sich erkannt und umgesetzt</w:t>
      </w:r>
      <w:r w:rsidRPr="0094641E">
        <w:rPr>
          <w:rFonts w:cs="Arial"/>
          <w:sz w:val="24"/>
        </w:rPr>
        <w:t xml:space="preserve">. Alle drei zeigen, was gerade Hamburg auszeichnet: eine Stadt, die </w:t>
      </w:r>
      <w:r w:rsidR="0046220B" w:rsidRPr="0094641E">
        <w:rPr>
          <w:rFonts w:cs="Arial"/>
          <w:sz w:val="24"/>
        </w:rPr>
        <w:t>Jahrhun</w:t>
      </w:r>
      <w:r w:rsidR="00A3190C" w:rsidRPr="0094641E">
        <w:rPr>
          <w:rFonts w:cs="Arial"/>
          <w:sz w:val="24"/>
        </w:rPr>
        <w:softHyphen/>
      </w:r>
      <w:r w:rsidR="0046220B" w:rsidRPr="0094641E">
        <w:rPr>
          <w:rFonts w:cs="Arial"/>
          <w:sz w:val="24"/>
        </w:rPr>
        <w:t xml:space="preserve">derte </w:t>
      </w:r>
      <w:r w:rsidRPr="0094641E">
        <w:rPr>
          <w:rFonts w:cs="Arial"/>
          <w:sz w:val="24"/>
        </w:rPr>
        <w:t xml:space="preserve">lang ihre Anliegen ohne König, ohne Fürstenhaus, </w:t>
      </w:r>
      <w:r w:rsidR="00167D96" w:rsidRPr="0094641E">
        <w:rPr>
          <w:rFonts w:cs="Arial"/>
          <w:sz w:val="24"/>
        </w:rPr>
        <w:t xml:space="preserve">ja bis vor 25 Jahren sogar </w:t>
      </w:r>
      <w:r w:rsidRPr="0094641E">
        <w:rPr>
          <w:rFonts w:cs="Arial"/>
          <w:sz w:val="24"/>
        </w:rPr>
        <w:t xml:space="preserve">ohne Erzbischöfe regeln musste, die sich immer als Republik verstand und so </w:t>
      </w:r>
      <w:r w:rsidRPr="0094641E">
        <w:rPr>
          <w:rFonts w:cs="Arial"/>
          <w:sz w:val="24"/>
        </w:rPr>
        <w:lastRenderedPageBreak/>
        <w:t>versteht, ja da neh</w:t>
      </w:r>
      <w:r w:rsidR="0046220B" w:rsidRPr="0094641E">
        <w:rPr>
          <w:rFonts w:cs="Arial"/>
          <w:sz w:val="24"/>
        </w:rPr>
        <w:t>m</w:t>
      </w:r>
      <w:r w:rsidRPr="0094641E">
        <w:rPr>
          <w:rFonts w:cs="Arial"/>
          <w:sz w:val="24"/>
        </w:rPr>
        <w:t>en die Bürgerinnen und Bürge</w:t>
      </w:r>
      <w:r w:rsidR="00167D96" w:rsidRPr="0094641E">
        <w:rPr>
          <w:rFonts w:cs="Arial"/>
          <w:sz w:val="24"/>
        </w:rPr>
        <w:t>r</w:t>
      </w:r>
      <w:r w:rsidRPr="0094641E">
        <w:rPr>
          <w:rFonts w:cs="Arial"/>
          <w:sz w:val="24"/>
        </w:rPr>
        <w:t xml:space="preserve"> die Dinge eben selbst in die Hand</w:t>
      </w:r>
      <w:r w:rsidR="00167D96" w:rsidRPr="0094641E">
        <w:rPr>
          <w:rFonts w:cs="Arial"/>
          <w:sz w:val="24"/>
        </w:rPr>
        <w:t>,</w:t>
      </w:r>
      <w:r w:rsidRPr="0094641E">
        <w:rPr>
          <w:rFonts w:cs="Arial"/>
          <w:sz w:val="24"/>
        </w:rPr>
        <w:t xml:space="preserve"> und deshalb kann sich Hamburg voller Stolz eine </w:t>
      </w:r>
      <w:r w:rsidR="0046220B" w:rsidRPr="0094641E">
        <w:rPr>
          <w:rFonts w:cs="Arial"/>
          <w:sz w:val="24"/>
        </w:rPr>
        <w:t>bürgerliche</w:t>
      </w:r>
      <w:r w:rsidRPr="0094641E">
        <w:rPr>
          <w:rFonts w:cs="Arial"/>
          <w:sz w:val="24"/>
        </w:rPr>
        <w:t xml:space="preserve"> Stadt nennen und ist gerade auch deshalb das Bundesland mit der höchsten Dichte privater Stiftungen.</w:t>
      </w:r>
      <w:r w:rsidR="00167D96" w:rsidRPr="0094641E">
        <w:rPr>
          <w:rFonts w:cs="Arial"/>
          <w:sz w:val="24"/>
        </w:rPr>
        <w:t xml:space="preserve"> Ich darf an die gültige Hamburger Verfassung von 1952 erinnern, in der es heißt: „Jedermann hat die sittliche Pflicht, für das Wohl des Ganzen zu wirken.“</w:t>
      </w:r>
    </w:p>
    <w:p w:rsidR="00CF4471" w:rsidRPr="0094641E" w:rsidRDefault="00CF4471" w:rsidP="00CA265C">
      <w:pPr>
        <w:spacing w:line="360" w:lineRule="auto"/>
        <w:jc w:val="both"/>
        <w:rPr>
          <w:rFonts w:cs="Arial"/>
          <w:sz w:val="24"/>
        </w:rPr>
      </w:pPr>
    </w:p>
    <w:p w:rsidR="00A3190C" w:rsidRPr="0094641E" w:rsidRDefault="00A3190C" w:rsidP="00CA265C">
      <w:pPr>
        <w:spacing w:line="360" w:lineRule="auto"/>
        <w:jc w:val="both"/>
        <w:rPr>
          <w:rFonts w:cs="Arial"/>
          <w:sz w:val="24"/>
        </w:rPr>
      </w:pPr>
    </w:p>
    <w:p w:rsidR="00355ED9" w:rsidRPr="0094641E" w:rsidRDefault="00CA265C" w:rsidP="00CA265C">
      <w:pPr>
        <w:spacing w:line="360" w:lineRule="auto"/>
        <w:jc w:val="both"/>
        <w:rPr>
          <w:rFonts w:cs="Arial"/>
          <w:sz w:val="24"/>
        </w:rPr>
      </w:pPr>
      <w:r w:rsidRPr="0094641E">
        <w:rPr>
          <w:rFonts w:cs="Arial"/>
          <w:sz w:val="24"/>
        </w:rPr>
        <w:t xml:space="preserve">Lassen Sie mich </w:t>
      </w:r>
      <w:r w:rsidR="0046220B" w:rsidRPr="0094641E">
        <w:rPr>
          <w:rFonts w:cs="Arial"/>
          <w:sz w:val="24"/>
        </w:rPr>
        <w:t xml:space="preserve">nun die Laudatio </w:t>
      </w:r>
      <w:r w:rsidRPr="0094641E">
        <w:rPr>
          <w:rFonts w:cs="Arial"/>
          <w:sz w:val="24"/>
        </w:rPr>
        <w:t xml:space="preserve">mit </w:t>
      </w:r>
      <w:r w:rsidRPr="0094641E">
        <w:rPr>
          <w:rFonts w:cs="Arial"/>
          <w:b/>
          <w:sz w:val="24"/>
        </w:rPr>
        <w:t>Professor Dr. Michael Otto</w:t>
      </w:r>
      <w:r w:rsidRPr="0094641E">
        <w:rPr>
          <w:rFonts w:cs="Arial"/>
          <w:sz w:val="24"/>
        </w:rPr>
        <w:t xml:space="preserve"> beginnen und </w:t>
      </w:r>
      <w:r w:rsidR="0046220B" w:rsidRPr="0094641E">
        <w:rPr>
          <w:rFonts w:cs="Arial"/>
          <w:sz w:val="24"/>
        </w:rPr>
        <w:t>erlauben</w:t>
      </w:r>
      <w:r w:rsidRPr="0094641E">
        <w:rPr>
          <w:rFonts w:cs="Arial"/>
          <w:sz w:val="24"/>
        </w:rPr>
        <w:t xml:space="preserve"> Sie </w:t>
      </w:r>
      <w:r w:rsidR="0046220B" w:rsidRPr="0094641E">
        <w:rPr>
          <w:rFonts w:cs="Arial"/>
          <w:sz w:val="24"/>
        </w:rPr>
        <w:t>mir eine Warnung</w:t>
      </w:r>
      <w:r w:rsidRPr="0094641E">
        <w:rPr>
          <w:rFonts w:cs="Arial"/>
          <w:sz w:val="24"/>
        </w:rPr>
        <w:t xml:space="preserve">. Die feierliche Zeremonie kann </w:t>
      </w:r>
      <w:r w:rsidR="0046220B" w:rsidRPr="0094641E">
        <w:rPr>
          <w:rFonts w:cs="Arial"/>
          <w:sz w:val="24"/>
        </w:rPr>
        <w:t>mögli</w:t>
      </w:r>
      <w:r w:rsidR="0046220B" w:rsidRPr="0094641E">
        <w:rPr>
          <w:rFonts w:cs="Arial"/>
          <w:sz w:val="24"/>
        </w:rPr>
        <w:softHyphen/>
        <w:t>cherweise</w:t>
      </w:r>
      <w:r w:rsidRPr="0094641E">
        <w:rPr>
          <w:rFonts w:cs="Arial"/>
          <w:sz w:val="24"/>
        </w:rPr>
        <w:t xml:space="preserve"> ein wenig vom allseits beklatschten Festakt-Charakter verlie</w:t>
      </w:r>
      <w:r w:rsidR="0046220B" w:rsidRPr="0094641E">
        <w:rPr>
          <w:rFonts w:cs="Arial"/>
          <w:sz w:val="24"/>
        </w:rPr>
        <w:softHyphen/>
      </w:r>
      <w:r w:rsidRPr="0094641E">
        <w:rPr>
          <w:rFonts w:cs="Arial"/>
          <w:sz w:val="24"/>
        </w:rPr>
        <w:t xml:space="preserve">ren. Denn </w:t>
      </w:r>
      <w:r w:rsidR="0046220B" w:rsidRPr="0094641E">
        <w:rPr>
          <w:rFonts w:cs="Arial"/>
          <w:sz w:val="24"/>
        </w:rPr>
        <w:t>es geht nicht,</w:t>
      </w:r>
      <w:r w:rsidRPr="0094641E">
        <w:rPr>
          <w:rFonts w:cs="Arial"/>
          <w:sz w:val="24"/>
        </w:rPr>
        <w:t xml:space="preserve"> Michael Otto für sein Wirken ernsthaft </w:t>
      </w:r>
      <w:r w:rsidR="0046220B" w:rsidRPr="0094641E">
        <w:rPr>
          <w:rFonts w:cs="Arial"/>
          <w:sz w:val="24"/>
        </w:rPr>
        <w:t>aus</w:t>
      </w:r>
      <w:r w:rsidR="00595F05" w:rsidRPr="0094641E">
        <w:rPr>
          <w:rFonts w:cs="Arial"/>
          <w:sz w:val="24"/>
        </w:rPr>
        <w:t>zu</w:t>
      </w:r>
      <w:r w:rsidR="0046220B" w:rsidRPr="0094641E">
        <w:rPr>
          <w:rFonts w:cs="Arial"/>
          <w:sz w:val="24"/>
        </w:rPr>
        <w:t>zeich</w:t>
      </w:r>
      <w:r w:rsidR="00595F05" w:rsidRPr="0094641E">
        <w:rPr>
          <w:rFonts w:cs="Arial"/>
          <w:sz w:val="24"/>
        </w:rPr>
        <w:softHyphen/>
      </w:r>
      <w:r w:rsidR="0046220B" w:rsidRPr="0094641E">
        <w:rPr>
          <w:rFonts w:cs="Arial"/>
          <w:sz w:val="24"/>
        </w:rPr>
        <w:t>nen</w:t>
      </w:r>
      <w:r w:rsidR="00595F05" w:rsidRPr="0094641E">
        <w:rPr>
          <w:rFonts w:cs="Arial"/>
          <w:sz w:val="24"/>
        </w:rPr>
        <w:t xml:space="preserve"> und zu loben, ohne selbst</w:t>
      </w:r>
      <w:r w:rsidRPr="0094641E">
        <w:rPr>
          <w:rFonts w:cs="Arial"/>
          <w:sz w:val="24"/>
        </w:rPr>
        <w:t xml:space="preserve"> die Aufforderung </w:t>
      </w:r>
      <w:r w:rsidR="00595F05" w:rsidRPr="0094641E">
        <w:rPr>
          <w:rFonts w:cs="Arial"/>
          <w:sz w:val="24"/>
        </w:rPr>
        <w:t>zu spüren</w:t>
      </w:r>
      <w:r w:rsidRPr="0094641E">
        <w:rPr>
          <w:rFonts w:cs="Arial"/>
          <w:sz w:val="24"/>
        </w:rPr>
        <w:t xml:space="preserve">, etwas zu ändern, </w:t>
      </w:r>
      <w:r w:rsidR="00595F05" w:rsidRPr="0094641E">
        <w:rPr>
          <w:rFonts w:cs="Arial"/>
          <w:sz w:val="24"/>
        </w:rPr>
        <w:t>gewaltiger</w:t>
      </w:r>
      <w:r w:rsidRPr="0094641E">
        <w:rPr>
          <w:rFonts w:cs="Arial"/>
          <w:sz w:val="24"/>
        </w:rPr>
        <w:t xml:space="preserve"> noch: </w:t>
      </w:r>
      <w:r w:rsidR="00355ED9" w:rsidRPr="0094641E">
        <w:rPr>
          <w:rFonts w:cs="Arial"/>
          <w:sz w:val="24"/>
        </w:rPr>
        <w:t>das eigene</w:t>
      </w:r>
      <w:r w:rsidRPr="0094641E">
        <w:rPr>
          <w:rFonts w:cs="Arial"/>
          <w:sz w:val="24"/>
        </w:rPr>
        <w:t xml:space="preserve"> Verhalten selbst zu verändern.</w:t>
      </w:r>
    </w:p>
    <w:p w:rsidR="00355ED9" w:rsidRPr="0094641E" w:rsidRDefault="00355ED9" w:rsidP="00CA265C">
      <w:pPr>
        <w:spacing w:line="360" w:lineRule="auto"/>
        <w:jc w:val="both"/>
        <w:rPr>
          <w:rFonts w:cs="Arial"/>
          <w:sz w:val="24"/>
        </w:rPr>
      </w:pPr>
    </w:p>
    <w:p w:rsidR="00CA265C" w:rsidRPr="0094641E" w:rsidRDefault="00CA265C" w:rsidP="00CA265C">
      <w:pPr>
        <w:spacing w:line="360" w:lineRule="auto"/>
        <w:jc w:val="both"/>
        <w:rPr>
          <w:rFonts w:cs="Arial"/>
          <w:sz w:val="24"/>
        </w:rPr>
      </w:pPr>
      <w:r w:rsidRPr="0094641E">
        <w:rPr>
          <w:rFonts w:cs="Arial"/>
          <w:sz w:val="24"/>
        </w:rPr>
        <w:t xml:space="preserve">Zum Tag der Deutschen Einheit 2019 erscheint im </w:t>
      </w:r>
      <w:r w:rsidR="000B6C46" w:rsidRPr="0094641E">
        <w:rPr>
          <w:rFonts w:cs="Arial"/>
          <w:sz w:val="24"/>
        </w:rPr>
        <w:t>Hamburger</w:t>
      </w:r>
      <w:r w:rsidRPr="0094641E">
        <w:rPr>
          <w:rFonts w:cs="Arial"/>
          <w:sz w:val="24"/>
        </w:rPr>
        <w:t xml:space="preserve"> Abendblatt ein Interview mit unserem heutigen Preis</w:t>
      </w:r>
      <w:r w:rsidR="00355ED9" w:rsidRPr="0094641E">
        <w:rPr>
          <w:rFonts w:cs="Arial"/>
          <w:sz w:val="24"/>
        </w:rPr>
        <w:softHyphen/>
      </w:r>
      <w:r w:rsidRPr="0094641E">
        <w:rPr>
          <w:rFonts w:cs="Arial"/>
          <w:sz w:val="24"/>
        </w:rPr>
        <w:t>träger. Es geht darin in erster Linie um den Klimawandel, um die notwendige</w:t>
      </w:r>
      <w:r w:rsidR="000B6C46" w:rsidRPr="0094641E">
        <w:rPr>
          <w:rFonts w:cs="Arial"/>
          <w:sz w:val="24"/>
        </w:rPr>
        <w:t>n</w:t>
      </w:r>
      <w:r w:rsidRPr="0094641E">
        <w:rPr>
          <w:rFonts w:cs="Arial"/>
          <w:sz w:val="24"/>
        </w:rPr>
        <w:t xml:space="preserve"> Folgen aus der Erkenntnis, dass unsere Erde auf eine Katastrophe zusteuert, wenn wir so weitermachen wie bisher und unser Verhalten nicht ändern. Beschwichtigungen finden in dem Interview keinen Platz. Dem Klimapaket der Bundesregierung erteilt Herr Otto die Schulnote „Vier minus“, die CO2</w:t>
      </w:r>
      <w:r w:rsidR="000B6C46" w:rsidRPr="0094641E">
        <w:rPr>
          <w:rFonts w:cs="Arial"/>
          <w:sz w:val="24"/>
        </w:rPr>
        <w:t>-</w:t>
      </w:r>
      <w:r w:rsidRPr="0094641E">
        <w:rPr>
          <w:rFonts w:cs="Arial"/>
          <w:sz w:val="24"/>
        </w:rPr>
        <w:t xml:space="preserve">Bepreisung würde er bei 35 </w:t>
      </w:r>
      <w:r w:rsidR="000B6C46" w:rsidRPr="0094641E">
        <w:rPr>
          <w:rFonts w:cs="Arial"/>
          <w:sz w:val="24"/>
        </w:rPr>
        <w:t>bis</w:t>
      </w:r>
      <w:r w:rsidRPr="0094641E">
        <w:rPr>
          <w:rFonts w:cs="Arial"/>
          <w:sz w:val="24"/>
        </w:rPr>
        <w:t xml:space="preserve"> 70 Euro ansetzen mit sukzessivem Anstieg auf eine Bandbreite von 70 bis 120 Euro</w:t>
      </w:r>
      <w:r w:rsidR="000B6C46" w:rsidRPr="0094641E">
        <w:rPr>
          <w:rFonts w:cs="Arial"/>
          <w:sz w:val="24"/>
        </w:rPr>
        <w:t>,</w:t>
      </w:r>
      <w:r w:rsidRPr="0094641E">
        <w:rPr>
          <w:rFonts w:cs="Arial"/>
          <w:sz w:val="24"/>
        </w:rPr>
        <w:t xml:space="preserve"> </w:t>
      </w:r>
      <w:r w:rsidR="000B6C46" w:rsidRPr="0094641E">
        <w:rPr>
          <w:rFonts w:cs="Arial"/>
          <w:sz w:val="24"/>
        </w:rPr>
        <w:t>versehen mit einem sozialen Ausgleich, für den Herr Otto ein allgemeines Bürgergeld vorsieht. Doch – Originalton Michael Otto –: „Ein Fehl</w:t>
      </w:r>
      <w:r w:rsidR="00CF4471" w:rsidRPr="0094641E">
        <w:rPr>
          <w:rFonts w:cs="Arial"/>
          <w:sz w:val="24"/>
        </w:rPr>
        <w:softHyphen/>
      </w:r>
      <w:r w:rsidR="000B6C46" w:rsidRPr="0094641E">
        <w:rPr>
          <w:rFonts w:cs="Arial"/>
          <w:sz w:val="24"/>
        </w:rPr>
        <w:t>verhalten beim CO2-Ausstoß muss wehtun, sonst ändern die Menschen ihr Verhalten nicht.“</w:t>
      </w:r>
      <w:r w:rsidR="00E12E0E" w:rsidRPr="0094641E">
        <w:rPr>
          <w:rFonts w:cs="Arial"/>
          <w:sz w:val="24"/>
        </w:rPr>
        <w:t xml:space="preserve"> Und auf die Provokation des Journalisten, dass Deutschland mit einem Ausstoß von lediglich 2 % aller CO2-Emissionen global doch ohnehin nichts gegen den Klimawandel ausrichten könne, gibt Michael Otto eine klare Antwort:</w:t>
      </w:r>
    </w:p>
    <w:p w:rsidR="00E12E0E" w:rsidRPr="0094641E" w:rsidRDefault="00E12E0E" w:rsidP="00CA265C">
      <w:pPr>
        <w:spacing w:line="360" w:lineRule="auto"/>
        <w:jc w:val="both"/>
        <w:rPr>
          <w:rFonts w:cs="Arial"/>
          <w:sz w:val="24"/>
        </w:rPr>
      </w:pPr>
      <w:r w:rsidRPr="0094641E">
        <w:rPr>
          <w:rFonts w:cs="Arial"/>
          <w:sz w:val="24"/>
        </w:rPr>
        <w:t>„Es ist ein Totschlagargument […]. Ich sehe das anders: Wenn es Deutsch</w:t>
      </w:r>
      <w:r w:rsidRPr="0094641E">
        <w:rPr>
          <w:rFonts w:cs="Arial"/>
          <w:sz w:val="24"/>
        </w:rPr>
        <w:softHyphen/>
        <w:t>land als innovativer Industriestandort schaffen sollte, den CO2-</w:t>
      </w:r>
      <w:r w:rsidRPr="0094641E">
        <w:rPr>
          <w:rFonts w:cs="Arial"/>
          <w:sz w:val="24"/>
        </w:rPr>
        <w:lastRenderedPageBreak/>
        <w:t>Ausstoß deutlich zu reduzieren und wirtschaft</w:t>
      </w:r>
      <w:r w:rsidRPr="0094641E">
        <w:rPr>
          <w:rFonts w:cs="Arial"/>
          <w:sz w:val="24"/>
        </w:rPr>
        <w:softHyphen/>
        <w:t>lich weiterhin erfolgreich zu sein, dann hat das Vorbildcharakter für viele andere Länder.“</w:t>
      </w:r>
    </w:p>
    <w:p w:rsidR="00E12E0E" w:rsidRPr="0094641E" w:rsidRDefault="00E12E0E" w:rsidP="00CA265C">
      <w:pPr>
        <w:spacing w:line="360" w:lineRule="auto"/>
        <w:jc w:val="both"/>
        <w:rPr>
          <w:rFonts w:cs="Arial"/>
          <w:sz w:val="24"/>
        </w:rPr>
      </w:pPr>
      <w:r w:rsidRPr="0094641E">
        <w:rPr>
          <w:rFonts w:cs="Arial"/>
          <w:sz w:val="24"/>
        </w:rPr>
        <w:t xml:space="preserve">Nicht verwunderlich, dass Michael Otto für Greta </w:t>
      </w:r>
      <w:proofErr w:type="spellStart"/>
      <w:r w:rsidRPr="0094641E">
        <w:rPr>
          <w:rFonts w:cs="Arial"/>
          <w:sz w:val="24"/>
        </w:rPr>
        <w:t>Thunberg</w:t>
      </w:r>
      <w:proofErr w:type="spellEnd"/>
      <w:r w:rsidRPr="0094641E">
        <w:rPr>
          <w:rFonts w:cs="Arial"/>
          <w:sz w:val="24"/>
        </w:rPr>
        <w:t xml:space="preserve"> und die </w:t>
      </w:r>
      <w:proofErr w:type="spellStart"/>
      <w:r w:rsidRPr="0094641E">
        <w:rPr>
          <w:rFonts w:cs="Arial"/>
          <w:i/>
          <w:sz w:val="24"/>
        </w:rPr>
        <w:t>Fridays</w:t>
      </w:r>
      <w:proofErr w:type="spellEnd"/>
      <w:r w:rsidRPr="0094641E">
        <w:rPr>
          <w:rFonts w:cs="Arial"/>
          <w:i/>
          <w:sz w:val="24"/>
        </w:rPr>
        <w:t xml:space="preserve"> </w:t>
      </w:r>
      <w:proofErr w:type="spellStart"/>
      <w:r w:rsidRPr="0094641E">
        <w:rPr>
          <w:rFonts w:cs="Arial"/>
          <w:i/>
          <w:sz w:val="24"/>
        </w:rPr>
        <w:t>for</w:t>
      </w:r>
      <w:proofErr w:type="spellEnd"/>
      <w:r w:rsidRPr="0094641E">
        <w:rPr>
          <w:rFonts w:cs="Arial"/>
          <w:i/>
          <w:sz w:val="24"/>
        </w:rPr>
        <w:t xml:space="preserve"> Future</w:t>
      </w:r>
      <w:r w:rsidRPr="0094641E">
        <w:rPr>
          <w:rFonts w:cs="Arial"/>
          <w:sz w:val="24"/>
        </w:rPr>
        <w:t>-Bewegung lobende Wort findet, „großartig“ sei diese Bewegung, sagt er, denn dieser Druck von der Straße führe dazu, „dass sich die Politiker beim Klimaschutz endlich bewegen“.</w:t>
      </w:r>
    </w:p>
    <w:p w:rsidR="00911994" w:rsidRPr="0094641E" w:rsidRDefault="00911994" w:rsidP="00CA265C">
      <w:pPr>
        <w:spacing w:line="360" w:lineRule="auto"/>
        <w:jc w:val="both"/>
        <w:rPr>
          <w:rFonts w:cs="Arial"/>
          <w:sz w:val="24"/>
        </w:rPr>
      </w:pPr>
    </w:p>
    <w:p w:rsidR="00911994" w:rsidRPr="0094641E" w:rsidRDefault="00911994" w:rsidP="00CA265C">
      <w:pPr>
        <w:spacing w:line="360" w:lineRule="auto"/>
        <w:jc w:val="both"/>
        <w:rPr>
          <w:rFonts w:cs="Arial"/>
          <w:sz w:val="24"/>
        </w:rPr>
      </w:pPr>
      <w:r w:rsidRPr="0094641E">
        <w:rPr>
          <w:rFonts w:cs="Arial"/>
          <w:sz w:val="24"/>
        </w:rPr>
        <w:t xml:space="preserve">Meine Damen und Herren, </w:t>
      </w:r>
      <w:r w:rsidR="0049770D" w:rsidRPr="0094641E">
        <w:rPr>
          <w:rFonts w:cs="Arial"/>
          <w:sz w:val="24"/>
        </w:rPr>
        <w:t xml:space="preserve">ich sagte ja, </w:t>
      </w:r>
      <w:r w:rsidR="00595F05" w:rsidRPr="0094641E">
        <w:rPr>
          <w:rFonts w:cs="Arial"/>
          <w:sz w:val="24"/>
        </w:rPr>
        <w:t>Michael Otto</w:t>
      </w:r>
      <w:r w:rsidR="0049770D" w:rsidRPr="0094641E">
        <w:rPr>
          <w:rFonts w:cs="Arial"/>
          <w:sz w:val="24"/>
        </w:rPr>
        <w:t xml:space="preserve"> ist ein durchaus un</w:t>
      </w:r>
      <w:r w:rsidR="00A3190C" w:rsidRPr="0094641E">
        <w:rPr>
          <w:rFonts w:cs="Arial"/>
          <w:sz w:val="24"/>
        </w:rPr>
        <w:softHyphen/>
      </w:r>
      <w:r w:rsidR="0049770D" w:rsidRPr="0094641E">
        <w:rPr>
          <w:rFonts w:cs="Arial"/>
          <w:sz w:val="24"/>
        </w:rPr>
        <w:t>bequemer Preisträger, ein aufgeklärter Citoyen, der seine Rechte und Pflichten als Bürger dieser Stadt kennt und wahrnimmt. Er ist Unternehmer, Familienunternehmer, ein Wirtschafts</w:t>
      </w:r>
      <w:r w:rsidR="00A3190C" w:rsidRPr="0094641E">
        <w:rPr>
          <w:rFonts w:cs="Arial"/>
          <w:sz w:val="24"/>
        </w:rPr>
        <w:softHyphen/>
      </w:r>
      <w:r w:rsidR="0049770D" w:rsidRPr="0094641E">
        <w:rPr>
          <w:rFonts w:cs="Arial"/>
          <w:sz w:val="24"/>
        </w:rPr>
        <w:t xml:space="preserve">kapitän, bis 2007 Vorsitzender des Vorstands, </w:t>
      </w:r>
      <w:r w:rsidR="003F07F9" w:rsidRPr="0094641E">
        <w:rPr>
          <w:rFonts w:cs="Arial"/>
          <w:sz w:val="24"/>
        </w:rPr>
        <w:t xml:space="preserve">seitdem </w:t>
      </w:r>
      <w:r w:rsidR="0049770D" w:rsidRPr="0094641E">
        <w:rPr>
          <w:rFonts w:cs="Arial"/>
          <w:sz w:val="24"/>
        </w:rPr>
        <w:t>Aufsichtsratsvor</w:t>
      </w:r>
      <w:r w:rsidR="003F07F9" w:rsidRPr="0094641E">
        <w:rPr>
          <w:rFonts w:cs="Arial"/>
          <w:sz w:val="24"/>
        </w:rPr>
        <w:softHyphen/>
      </w:r>
      <w:r w:rsidR="0049770D" w:rsidRPr="0094641E">
        <w:rPr>
          <w:rFonts w:cs="Arial"/>
          <w:sz w:val="24"/>
        </w:rPr>
        <w:t xml:space="preserve">sitzender der Otto Gruppe, Chef von mehr als 52.000 Mitarbeitern und gehört zu den vermögendsten Bürgern Deutschlands. Michael Otto ist zugleich einer von nur 100 Vollmitgliedern des legendären Club </w:t>
      </w:r>
      <w:proofErr w:type="spellStart"/>
      <w:r w:rsidR="0049770D" w:rsidRPr="0094641E">
        <w:rPr>
          <w:rFonts w:cs="Arial"/>
          <w:sz w:val="24"/>
        </w:rPr>
        <w:t>of</w:t>
      </w:r>
      <w:proofErr w:type="spellEnd"/>
      <w:r w:rsidR="0049770D" w:rsidRPr="0094641E">
        <w:rPr>
          <w:rFonts w:cs="Arial"/>
          <w:sz w:val="24"/>
        </w:rPr>
        <w:t xml:space="preserve"> Rome, ist Präsident der </w:t>
      </w:r>
      <w:r w:rsidR="0049770D" w:rsidRPr="0094641E">
        <w:rPr>
          <w:rFonts w:cs="Arial"/>
          <w:i/>
          <w:sz w:val="24"/>
        </w:rPr>
        <w:t>Stiftung 2 Grad</w:t>
      </w:r>
      <w:r w:rsidR="0049770D" w:rsidRPr="0094641E">
        <w:rPr>
          <w:rFonts w:cs="Arial"/>
          <w:sz w:val="24"/>
        </w:rPr>
        <w:t xml:space="preserve"> (Sie wissen schon, um welche 2 Grad es sich da handelt), ist Ehrenvorsitzender der international renommierten </w:t>
      </w:r>
      <w:r w:rsidR="0049770D" w:rsidRPr="0094641E">
        <w:rPr>
          <w:rFonts w:cs="Arial"/>
          <w:i/>
          <w:sz w:val="24"/>
        </w:rPr>
        <w:t>Stiftung WWF</w:t>
      </w:r>
      <w:r w:rsidR="0049770D" w:rsidRPr="0094641E">
        <w:rPr>
          <w:rFonts w:cs="Arial"/>
          <w:sz w:val="24"/>
        </w:rPr>
        <w:t xml:space="preserve"> (</w:t>
      </w:r>
      <w:r w:rsidR="0049770D" w:rsidRPr="0094641E">
        <w:rPr>
          <w:rFonts w:cs="Arial"/>
          <w:i/>
          <w:sz w:val="24"/>
        </w:rPr>
        <w:t xml:space="preserve">World Wide Fund </w:t>
      </w:r>
      <w:proofErr w:type="spellStart"/>
      <w:r w:rsidR="0049770D" w:rsidRPr="0094641E">
        <w:rPr>
          <w:rFonts w:cs="Arial"/>
          <w:i/>
          <w:sz w:val="24"/>
        </w:rPr>
        <w:t>For</w:t>
      </w:r>
      <w:proofErr w:type="spellEnd"/>
      <w:r w:rsidR="0049770D" w:rsidRPr="0094641E">
        <w:rPr>
          <w:rFonts w:cs="Arial"/>
          <w:i/>
          <w:sz w:val="24"/>
        </w:rPr>
        <w:t xml:space="preserve"> Nature</w:t>
      </w:r>
      <w:r w:rsidR="0049770D" w:rsidRPr="0094641E">
        <w:rPr>
          <w:rFonts w:cs="Arial"/>
          <w:sz w:val="24"/>
        </w:rPr>
        <w:t xml:space="preserve">, bis 1986 </w:t>
      </w:r>
      <w:r w:rsidR="0049770D" w:rsidRPr="0094641E">
        <w:rPr>
          <w:rFonts w:cs="Arial"/>
          <w:i/>
          <w:sz w:val="24"/>
        </w:rPr>
        <w:t>World Wildlife Fund</w:t>
      </w:r>
      <w:r w:rsidR="0049770D" w:rsidRPr="0094641E">
        <w:rPr>
          <w:rFonts w:cs="Arial"/>
          <w:sz w:val="24"/>
        </w:rPr>
        <w:t>), Ehrensenator der von Helmut Schmidt einst gegründeten</w:t>
      </w:r>
      <w:r w:rsidR="00061ECB" w:rsidRPr="0094641E">
        <w:rPr>
          <w:rFonts w:cs="Arial"/>
          <w:sz w:val="24"/>
        </w:rPr>
        <w:t xml:space="preserve"> </w:t>
      </w:r>
      <w:r w:rsidR="00061ECB" w:rsidRPr="0094641E">
        <w:rPr>
          <w:rFonts w:cs="Arial"/>
          <w:i/>
          <w:sz w:val="24"/>
        </w:rPr>
        <w:t>Deutschen Nationalstiftung</w:t>
      </w:r>
      <w:r w:rsidR="00061ECB" w:rsidRPr="0094641E">
        <w:rPr>
          <w:rFonts w:cs="Arial"/>
          <w:sz w:val="24"/>
        </w:rPr>
        <w:t xml:space="preserve"> und ist selbst Stifter der </w:t>
      </w:r>
      <w:r w:rsidR="00061ECB" w:rsidRPr="0094641E">
        <w:rPr>
          <w:rFonts w:cs="Arial"/>
          <w:i/>
          <w:sz w:val="24"/>
        </w:rPr>
        <w:t xml:space="preserve">Aid </w:t>
      </w:r>
      <w:proofErr w:type="spellStart"/>
      <w:r w:rsidR="00061ECB" w:rsidRPr="0094641E">
        <w:rPr>
          <w:rFonts w:cs="Arial"/>
          <w:i/>
          <w:sz w:val="24"/>
        </w:rPr>
        <w:t>by</w:t>
      </w:r>
      <w:proofErr w:type="spellEnd"/>
      <w:r w:rsidR="00061ECB" w:rsidRPr="0094641E">
        <w:rPr>
          <w:rFonts w:cs="Arial"/>
          <w:i/>
          <w:sz w:val="24"/>
        </w:rPr>
        <w:t xml:space="preserve"> Trade </w:t>
      </w:r>
      <w:proofErr w:type="spellStart"/>
      <w:r w:rsidR="00061ECB" w:rsidRPr="0094641E">
        <w:rPr>
          <w:rFonts w:cs="Arial"/>
          <w:i/>
          <w:sz w:val="24"/>
        </w:rPr>
        <w:t>Foundation</w:t>
      </w:r>
      <w:proofErr w:type="spellEnd"/>
      <w:r w:rsidR="00061ECB" w:rsidRPr="0094641E">
        <w:rPr>
          <w:rFonts w:cs="Arial"/>
          <w:sz w:val="24"/>
        </w:rPr>
        <w:t xml:space="preserve">, also einer Stiftung, die Hilfe durch Handel initiiert und fördert. </w:t>
      </w:r>
      <w:r w:rsidR="00061ECB" w:rsidRPr="0094641E">
        <w:rPr>
          <w:rFonts w:cs="Arial"/>
          <w:i/>
          <w:sz w:val="24"/>
        </w:rPr>
        <w:t xml:space="preserve">Aid </w:t>
      </w:r>
      <w:proofErr w:type="spellStart"/>
      <w:r w:rsidR="00061ECB" w:rsidRPr="0094641E">
        <w:rPr>
          <w:rFonts w:cs="Arial"/>
          <w:i/>
          <w:sz w:val="24"/>
        </w:rPr>
        <w:t>by</w:t>
      </w:r>
      <w:proofErr w:type="spellEnd"/>
      <w:r w:rsidR="00061ECB" w:rsidRPr="0094641E">
        <w:rPr>
          <w:rFonts w:cs="Arial"/>
          <w:i/>
          <w:sz w:val="24"/>
        </w:rPr>
        <w:t xml:space="preserve"> Trade</w:t>
      </w:r>
      <w:r w:rsidR="00061ECB" w:rsidRPr="0094641E">
        <w:rPr>
          <w:rFonts w:cs="Arial"/>
          <w:sz w:val="24"/>
        </w:rPr>
        <w:t>, gegründet 2005, hat eine Initiative ins Leben gerufen, die mich seit ihrer Gründung besonders faszi</w:t>
      </w:r>
      <w:r w:rsidR="004A0D2B" w:rsidRPr="0094641E">
        <w:rPr>
          <w:rFonts w:cs="Arial"/>
          <w:sz w:val="24"/>
        </w:rPr>
        <w:softHyphen/>
      </w:r>
      <w:r w:rsidR="00061ECB" w:rsidRPr="0094641E">
        <w:rPr>
          <w:rFonts w:cs="Arial"/>
          <w:sz w:val="24"/>
        </w:rPr>
        <w:t xml:space="preserve">niert. Sie heißt </w:t>
      </w:r>
      <w:r w:rsidR="00061ECB" w:rsidRPr="0094641E">
        <w:rPr>
          <w:rFonts w:cs="Arial"/>
          <w:i/>
          <w:sz w:val="24"/>
        </w:rPr>
        <w:t xml:space="preserve">Cotton </w:t>
      </w:r>
      <w:proofErr w:type="spellStart"/>
      <w:r w:rsidR="00061ECB" w:rsidRPr="0094641E">
        <w:rPr>
          <w:rFonts w:cs="Arial"/>
          <w:i/>
          <w:sz w:val="24"/>
        </w:rPr>
        <w:t>made</w:t>
      </w:r>
      <w:proofErr w:type="spellEnd"/>
      <w:r w:rsidR="00061ECB" w:rsidRPr="0094641E">
        <w:rPr>
          <w:rFonts w:cs="Arial"/>
          <w:i/>
          <w:sz w:val="24"/>
        </w:rPr>
        <w:t xml:space="preserve"> in </w:t>
      </w:r>
      <w:proofErr w:type="spellStart"/>
      <w:r w:rsidR="00061ECB" w:rsidRPr="0094641E">
        <w:rPr>
          <w:rFonts w:cs="Arial"/>
          <w:i/>
          <w:sz w:val="24"/>
        </w:rPr>
        <w:t>Africa</w:t>
      </w:r>
      <w:proofErr w:type="spellEnd"/>
      <w:r w:rsidR="00061ECB" w:rsidRPr="0094641E">
        <w:rPr>
          <w:rFonts w:cs="Arial"/>
          <w:sz w:val="24"/>
        </w:rPr>
        <w:t>, und aus ihr wird deutlich, wie inter</w:t>
      </w:r>
      <w:r w:rsidR="004A0D2B" w:rsidRPr="0094641E">
        <w:rPr>
          <w:rFonts w:cs="Arial"/>
          <w:sz w:val="24"/>
        </w:rPr>
        <w:softHyphen/>
      </w:r>
      <w:r w:rsidR="00061ECB" w:rsidRPr="0094641E">
        <w:rPr>
          <w:rFonts w:cs="Arial"/>
          <w:sz w:val="24"/>
        </w:rPr>
        <w:t>national und systemisch unser Preis</w:t>
      </w:r>
      <w:r w:rsidR="004A0D2B" w:rsidRPr="0094641E">
        <w:rPr>
          <w:rFonts w:cs="Arial"/>
          <w:sz w:val="24"/>
        </w:rPr>
        <w:softHyphen/>
      </w:r>
      <w:r w:rsidR="00061ECB" w:rsidRPr="0094641E">
        <w:rPr>
          <w:rFonts w:cs="Arial"/>
          <w:sz w:val="24"/>
        </w:rPr>
        <w:t xml:space="preserve">träger Michael Otto denkt </w:t>
      </w:r>
      <w:r w:rsidR="00061ECB" w:rsidRPr="0094641E">
        <w:rPr>
          <w:rFonts w:cs="Arial"/>
          <w:sz w:val="24"/>
          <w:u w:val="single"/>
        </w:rPr>
        <w:t>und handelt</w:t>
      </w:r>
      <w:r w:rsidR="00061ECB" w:rsidRPr="0094641E">
        <w:rPr>
          <w:rFonts w:cs="Arial"/>
          <w:sz w:val="24"/>
        </w:rPr>
        <w:t>, welche Verantwortung er als Unterneh</w:t>
      </w:r>
      <w:r w:rsidR="004A0D2B" w:rsidRPr="0094641E">
        <w:rPr>
          <w:rFonts w:cs="Arial"/>
          <w:sz w:val="24"/>
        </w:rPr>
        <w:softHyphen/>
      </w:r>
      <w:r w:rsidR="00061ECB" w:rsidRPr="0094641E">
        <w:rPr>
          <w:rFonts w:cs="Arial"/>
          <w:sz w:val="24"/>
        </w:rPr>
        <w:t>mer, als Bürger verspürt.</w:t>
      </w:r>
      <w:r w:rsidR="001F7AD8" w:rsidRPr="0094641E">
        <w:rPr>
          <w:rFonts w:cs="Arial"/>
          <w:sz w:val="24"/>
        </w:rPr>
        <w:t xml:space="preserve"> </w:t>
      </w:r>
      <w:r w:rsidR="001F7AD8" w:rsidRPr="0094641E">
        <w:rPr>
          <w:rFonts w:cs="Arial"/>
          <w:i/>
          <w:sz w:val="24"/>
        </w:rPr>
        <w:t xml:space="preserve">Cotton </w:t>
      </w:r>
      <w:proofErr w:type="spellStart"/>
      <w:r w:rsidR="001F7AD8" w:rsidRPr="0094641E">
        <w:rPr>
          <w:rFonts w:cs="Arial"/>
          <w:i/>
          <w:sz w:val="24"/>
        </w:rPr>
        <w:t>made</w:t>
      </w:r>
      <w:proofErr w:type="spellEnd"/>
      <w:r w:rsidR="001F7AD8" w:rsidRPr="0094641E">
        <w:rPr>
          <w:rFonts w:cs="Arial"/>
          <w:i/>
          <w:sz w:val="24"/>
        </w:rPr>
        <w:t xml:space="preserve"> in </w:t>
      </w:r>
      <w:proofErr w:type="spellStart"/>
      <w:r w:rsidR="001F7AD8" w:rsidRPr="0094641E">
        <w:rPr>
          <w:rFonts w:cs="Arial"/>
          <w:i/>
          <w:sz w:val="24"/>
        </w:rPr>
        <w:t>Africa</w:t>
      </w:r>
      <w:proofErr w:type="spellEnd"/>
      <w:r w:rsidR="001F7AD8" w:rsidRPr="0094641E">
        <w:rPr>
          <w:rFonts w:cs="Arial"/>
          <w:sz w:val="24"/>
        </w:rPr>
        <w:t xml:space="preserve"> verhilft nämlich Hundert</w:t>
      </w:r>
      <w:r w:rsidR="004A0D2B" w:rsidRPr="0094641E">
        <w:rPr>
          <w:rFonts w:cs="Arial"/>
          <w:sz w:val="24"/>
        </w:rPr>
        <w:softHyphen/>
      </w:r>
      <w:r w:rsidR="001F7AD8" w:rsidRPr="0094641E">
        <w:rPr>
          <w:rFonts w:cs="Arial"/>
          <w:sz w:val="24"/>
        </w:rPr>
        <w:t>tausenden von Kleinbauern in Subsahara</w:t>
      </w:r>
      <w:r w:rsidR="00CF4471" w:rsidRPr="0094641E">
        <w:rPr>
          <w:rFonts w:cs="Arial"/>
          <w:sz w:val="24"/>
        </w:rPr>
        <w:t>-</w:t>
      </w:r>
      <w:r w:rsidR="001F7AD8" w:rsidRPr="0094641E">
        <w:rPr>
          <w:rFonts w:cs="Arial"/>
          <w:sz w:val="24"/>
        </w:rPr>
        <w:t>Afrika zum Anbau von Baumwolle, schult sie in den Anbau</w:t>
      </w:r>
      <w:r w:rsidR="003C081A" w:rsidRPr="0094641E">
        <w:rPr>
          <w:rFonts w:cs="Arial"/>
          <w:sz w:val="24"/>
        </w:rPr>
        <w:softHyphen/>
      </w:r>
      <w:r w:rsidR="001F7AD8" w:rsidRPr="0094641E">
        <w:rPr>
          <w:rFonts w:cs="Arial"/>
          <w:sz w:val="24"/>
        </w:rPr>
        <w:t>methoden und in den betriebswirt</w:t>
      </w:r>
      <w:r w:rsidR="004A0D2B" w:rsidRPr="0094641E">
        <w:rPr>
          <w:rFonts w:cs="Arial"/>
          <w:sz w:val="24"/>
        </w:rPr>
        <w:softHyphen/>
      </w:r>
      <w:r w:rsidR="001F7AD8" w:rsidRPr="0094641E">
        <w:rPr>
          <w:rFonts w:cs="Arial"/>
          <w:sz w:val="24"/>
        </w:rPr>
        <w:t>schaftlichen Grundlagen. Die Stif</w:t>
      </w:r>
      <w:r w:rsidR="003C081A" w:rsidRPr="0094641E">
        <w:rPr>
          <w:rFonts w:cs="Arial"/>
          <w:sz w:val="24"/>
        </w:rPr>
        <w:softHyphen/>
      </w:r>
      <w:r w:rsidR="001F7AD8" w:rsidRPr="0094641E">
        <w:rPr>
          <w:rFonts w:cs="Arial"/>
          <w:sz w:val="24"/>
        </w:rPr>
        <w:t>tung stellt die Abnahme der Baumwolle sicher, verleiht damit den afrikanischen Kleinbauern wirtschaft</w:t>
      </w:r>
      <w:r w:rsidR="001F7AD8" w:rsidRPr="0094641E">
        <w:rPr>
          <w:rFonts w:cs="Arial"/>
          <w:sz w:val="24"/>
        </w:rPr>
        <w:softHyphen/>
        <w:t>liche Sicherheit und Stabilität und gibt den Abnehmern (das sind mehr als 20 Textilunterneh</w:t>
      </w:r>
      <w:r w:rsidR="003C081A" w:rsidRPr="0094641E">
        <w:rPr>
          <w:rFonts w:cs="Arial"/>
          <w:sz w:val="24"/>
        </w:rPr>
        <w:softHyphen/>
      </w:r>
      <w:r w:rsidR="001F7AD8" w:rsidRPr="0094641E">
        <w:rPr>
          <w:rFonts w:cs="Arial"/>
          <w:sz w:val="24"/>
        </w:rPr>
        <w:t>men) das Recht, ein aus dieser afrikani</w:t>
      </w:r>
      <w:r w:rsidR="004A0D2B" w:rsidRPr="0094641E">
        <w:rPr>
          <w:rFonts w:cs="Arial"/>
          <w:sz w:val="24"/>
        </w:rPr>
        <w:softHyphen/>
      </w:r>
      <w:r w:rsidR="001F7AD8" w:rsidRPr="0094641E">
        <w:rPr>
          <w:rFonts w:cs="Arial"/>
          <w:sz w:val="24"/>
        </w:rPr>
        <w:t xml:space="preserve">schen Baumwolle gefertigtes T-Shirt mit dem Label </w:t>
      </w:r>
      <w:r w:rsidR="001F7AD8" w:rsidRPr="0094641E">
        <w:rPr>
          <w:rFonts w:cs="Arial"/>
          <w:i/>
          <w:sz w:val="24"/>
        </w:rPr>
        <w:t xml:space="preserve">Cotton </w:t>
      </w:r>
      <w:proofErr w:type="spellStart"/>
      <w:r w:rsidR="001F7AD8" w:rsidRPr="0094641E">
        <w:rPr>
          <w:rFonts w:cs="Arial"/>
          <w:i/>
          <w:sz w:val="24"/>
        </w:rPr>
        <w:t>made</w:t>
      </w:r>
      <w:proofErr w:type="spellEnd"/>
      <w:r w:rsidR="001F7AD8" w:rsidRPr="0094641E">
        <w:rPr>
          <w:rFonts w:cs="Arial"/>
          <w:i/>
          <w:sz w:val="24"/>
        </w:rPr>
        <w:t xml:space="preserve"> in </w:t>
      </w:r>
      <w:proofErr w:type="spellStart"/>
      <w:r w:rsidR="001F7AD8" w:rsidRPr="0094641E">
        <w:rPr>
          <w:rFonts w:cs="Arial"/>
          <w:i/>
          <w:sz w:val="24"/>
        </w:rPr>
        <w:t>Africa</w:t>
      </w:r>
      <w:proofErr w:type="spellEnd"/>
      <w:r w:rsidR="001F7AD8" w:rsidRPr="0094641E">
        <w:rPr>
          <w:rFonts w:cs="Arial"/>
          <w:sz w:val="24"/>
        </w:rPr>
        <w:t xml:space="preserve"> auszuzeichnen. Dieses Label ist mittlerweile ein Gütesigel. </w:t>
      </w:r>
      <w:r w:rsidR="003C081A" w:rsidRPr="0094641E">
        <w:rPr>
          <w:rFonts w:cs="Arial"/>
          <w:sz w:val="24"/>
        </w:rPr>
        <w:t>Über eine Million</w:t>
      </w:r>
      <w:r w:rsidR="001F7AD8" w:rsidRPr="0094641E">
        <w:rPr>
          <w:rFonts w:cs="Arial"/>
          <w:sz w:val="24"/>
        </w:rPr>
        <w:t xml:space="preserve"> Kleinbauern </w:t>
      </w:r>
      <w:r w:rsidR="001F7AD8" w:rsidRPr="0094641E">
        <w:rPr>
          <w:rFonts w:cs="Arial"/>
          <w:sz w:val="24"/>
        </w:rPr>
        <w:lastRenderedPageBreak/>
        <w:t>profitier</w:t>
      </w:r>
      <w:r w:rsidR="003C081A" w:rsidRPr="0094641E">
        <w:rPr>
          <w:rFonts w:cs="Arial"/>
          <w:sz w:val="24"/>
        </w:rPr>
        <w:t>t</w:t>
      </w:r>
      <w:r w:rsidR="001F7AD8" w:rsidRPr="0094641E">
        <w:rPr>
          <w:rFonts w:cs="Arial"/>
          <w:sz w:val="24"/>
        </w:rPr>
        <w:t xml:space="preserve"> von dieser Stiftung Michael Ottos. Die Initiative ist so </w:t>
      </w:r>
      <w:r w:rsidR="00AC78EF" w:rsidRPr="0094641E">
        <w:rPr>
          <w:rFonts w:cs="Arial"/>
          <w:sz w:val="24"/>
        </w:rPr>
        <w:t>erfolgreich</w:t>
      </w:r>
      <w:r w:rsidR="001F7AD8" w:rsidRPr="0094641E">
        <w:rPr>
          <w:rFonts w:cs="Arial"/>
          <w:sz w:val="24"/>
        </w:rPr>
        <w:t>, dass Michael Otto mit seiner Stiftung als nächstes nun den Kindern der Bauern mit besser ausgestatteten Schulen hilft und auch Förder</w:t>
      </w:r>
      <w:r w:rsidR="0094641E">
        <w:rPr>
          <w:rFonts w:cs="Arial"/>
          <w:sz w:val="24"/>
        </w:rPr>
        <w:softHyphen/>
      </w:r>
      <w:r w:rsidR="001F7AD8" w:rsidRPr="0094641E">
        <w:rPr>
          <w:rFonts w:cs="Arial"/>
          <w:sz w:val="24"/>
        </w:rPr>
        <w:t>programme für Frauen auf den Weg bring</w:t>
      </w:r>
      <w:r w:rsidR="00AC78EF" w:rsidRPr="0094641E">
        <w:rPr>
          <w:rFonts w:cs="Arial"/>
          <w:sz w:val="24"/>
        </w:rPr>
        <w:t>t</w:t>
      </w:r>
      <w:r w:rsidR="001F7AD8" w:rsidRPr="0094641E">
        <w:rPr>
          <w:rFonts w:cs="Arial"/>
          <w:sz w:val="24"/>
        </w:rPr>
        <w:t xml:space="preserve">. Insgesamt erreicht die Stiftung </w:t>
      </w:r>
      <w:r w:rsidR="00595F05" w:rsidRPr="0094641E">
        <w:rPr>
          <w:rFonts w:cs="Arial"/>
          <w:i/>
          <w:sz w:val="24"/>
        </w:rPr>
        <w:t xml:space="preserve">Aid </w:t>
      </w:r>
      <w:proofErr w:type="spellStart"/>
      <w:r w:rsidR="00595F05" w:rsidRPr="0094641E">
        <w:rPr>
          <w:rFonts w:cs="Arial"/>
          <w:i/>
          <w:sz w:val="24"/>
        </w:rPr>
        <w:t>by</w:t>
      </w:r>
      <w:proofErr w:type="spellEnd"/>
      <w:r w:rsidR="00595F05" w:rsidRPr="0094641E">
        <w:rPr>
          <w:rFonts w:cs="Arial"/>
          <w:i/>
          <w:sz w:val="24"/>
        </w:rPr>
        <w:t xml:space="preserve"> Trade</w:t>
      </w:r>
      <w:r w:rsidR="00595F05" w:rsidRPr="0094641E">
        <w:rPr>
          <w:rFonts w:cs="Arial"/>
          <w:sz w:val="24"/>
        </w:rPr>
        <w:t xml:space="preserve"> </w:t>
      </w:r>
      <w:r w:rsidR="001F7AD8" w:rsidRPr="0094641E">
        <w:rPr>
          <w:rFonts w:cs="Arial"/>
          <w:sz w:val="24"/>
        </w:rPr>
        <w:t xml:space="preserve">über 5 Mio. </w:t>
      </w:r>
      <w:r w:rsidR="00AC78EF" w:rsidRPr="0094641E">
        <w:rPr>
          <w:rFonts w:cs="Arial"/>
          <w:sz w:val="24"/>
        </w:rPr>
        <w:t>Men</w:t>
      </w:r>
      <w:r w:rsidR="003C081A" w:rsidRPr="0094641E">
        <w:rPr>
          <w:rFonts w:cs="Arial"/>
          <w:sz w:val="24"/>
        </w:rPr>
        <w:softHyphen/>
      </w:r>
      <w:r w:rsidR="00AC78EF" w:rsidRPr="0094641E">
        <w:rPr>
          <w:rFonts w:cs="Arial"/>
          <w:sz w:val="24"/>
        </w:rPr>
        <w:t>schen</w:t>
      </w:r>
      <w:r w:rsidR="001F7AD8" w:rsidRPr="0094641E">
        <w:rPr>
          <w:rFonts w:cs="Arial"/>
          <w:sz w:val="24"/>
        </w:rPr>
        <w:t xml:space="preserve"> in </w:t>
      </w:r>
      <w:r w:rsidR="003C081A" w:rsidRPr="0094641E">
        <w:rPr>
          <w:rFonts w:cs="Arial"/>
          <w:sz w:val="24"/>
        </w:rPr>
        <w:t>zehn</w:t>
      </w:r>
      <w:r w:rsidR="001F7AD8" w:rsidRPr="0094641E">
        <w:rPr>
          <w:rFonts w:cs="Arial"/>
          <w:sz w:val="24"/>
        </w:rPr>
        <w:t xml:space="preserve"> afrikanischen Ländern!</w:t>
      </w:r>
    </w:p>
    <w:p w:rsidR="00543C09" w:rsidRPr="0094641E" w:rsidRDefault="00543C09" w:rsidP="00CA265C">
      <w:pPr>
        <w:spacing w:line="360" w:lineRule="auto"/>
        <w:jc w:val="both"/>
        <w:rPr>
          <w:rFonts w:cs="Arial"/>
          <w:sz w:val="24"/>
        </w:rPr>
      </w:pPr>
    </w:p>
    <w:p w:rsidR="00543C09" w:rsidRPr="0094641E" w:rsidRDefault="00543C09" w:rsidP="00CA265C">
      <w:pPr>
        <w:spacing w:line="360" w:lineRule="auto"/>
        <w:jc w:val="both"/>
        <w:rPr>
          <w:rFonts w:cs="Arial"/>
          <w:sz w:val="24"/>
        </w:rPr>
      </w:pPr>
      <w:r w:rsidRPr="0094641E">
        <w:rPr>
          <w:rFonts w:cs="Arial"/>
          <w:sz w:val="24"/>
        </w:rPr>
        <w:t xml:space="preserve">Wir zitieren in Hamburg so gern den Satz „Unser Feld ist die Welt.“, ein Satz, den der berühmte Alfred </w:t>
      </w:r>
      <w:proofErr w:type="spellStart"/>
      <w:r w:rsidRPr="0094641E">
        <w:rPr>
          <w:rFonts w:cs="Arial"/>
          <w:sz w:val="24"/>
        </w:rPr>
        <w:t>Ballin</w:t>
      </w:r>
      <w:proofErr w:type="spellEnd"/>
      <w:r w:rsidRPr="0094641E">
        <w:rPr>
          <w:rFonts w:cs="Arial"/>
          <w:sz w:val="24"/>
        </w:rPr>
        <w:t xml:space="preserve"> als Motto für Hapag prägte. Michael Otto hat diesem Motto eine neue Wendung gegeben: Unsere Verantwortung geht über Deutschlands Grenzen hinaus. Da, wo wir es können, wo wir über das „man müsste mal…, man soll</w:t>
      </w:r>
      <w:r w:rsidR="003A5508" w:rsidRPr="0094641E">
        <w:rPr>
          <w:rFonts w:cs="Arial"/>
          <w:sz w:val="24"/>
        </w:rPr>
        <w:t>t</w:t>
      </w:r>
      <w:r w:rsidRPr="0094641E">
        <w:rPr>
          <w:rFonts w:cs="Arial"/>
          <w:sz w:val="24"/>
        </w:rPr>
        <w:t>e mal“ hinaus</w:t>
      </w:r>
      <w:r w:rsidR="002D6E2D" w:rsidRPr="0094641E">
        <w:rPr>
          <w:rFonts w:cs="Arial"/>
          <w:sz w:val="24"/>
        </w:rPr>
        <w:softHyphen/>
      </w:r>
      <w:r w:rsidRPr="0094641E">
        <w:rPr>
          <w:rFonts w:cs="Arial"/>
          <w:sz w:val="24"/>
        </w:rPr>
        <w:t>gehen könne</w:t>
      </w:r>
      <w:r w:rsidR="003A5508" w:rsidRPr="0094641E">
        <w:rPr>
          <w:rFonts w:cs="Arial"/>
          <w:sz w:val="24"/>
        </w:rPr>
        <w:t>n</w:t>
      </w:r>
      <w:r w:rsidRPr="0094641E">
        <w:rPr>
          <w:rFonts w:cs="Arial"/>
          <w:sz w:val="24"/>
        </w:rPr>
        <w:t xml:space="preserve">, müssen wir es tun, müssen wir </w:t>
      </w:r>
      <w:r w:rsidRPr="0094641E">
        <w:rPr>
          <w:rFonts w:cs="Arial"/>
          <w:sz w:val="24"/>
          <w:u w:val="single"/>
        </w:rPr>
        <w:t>handeln</w:t>
      </w:r>
      <w:r w:rsidRPr="0094641E">
        <w:rPr>
          <w:rFonts w:cs="Arial"/>
          <w:sz w:val="24"/>
        </w:rPr>
        <w:t xml:space="preserve">. Das ist Michael Ottos Botschaft an uns. Er macht es vor mit </w:t>
      </w:r>
      <w:r w:rsidR="003C081A" w:rsidRPr="0094641E">
        <w:rPr>
          <w:rFonts w:cs="Arial"/>
          <w:sz w:val="24"/>
        </w:rPr>
        <w:t>über einer Million</w:t>
      </w:r>
      <w:r w:rsidRPr="0094641E">
        <w:rPr>
          <w:rFonts w:cs="Arial"/>
          <w:sz w:val="24"/>
        </w:rPr>
        <w:t xml:space="preserve"> Kleinbauern. Wir hier können </w:t>
      </w:r>
      <w:r w:rsidR="003F07F9" w:rsidRPr="0094641E">
        <w:rPr>
          <w:rFonts w:cs="Arial"/>
          <w:sz w:val="24"/>
        </w:rPr>
        <w:t>einen</w:t>
      </w:r>
      <w:r w:rsidRPr="0094641E">
        <w:rPr>
          <w:rFonts w:cs="Arial"/>
          <w:sz w:val="24"/>
        </w:rPr>
        <w:t xml:space="preserve"> </w:t>
      </w:r>
      <w:r w:rsidR="00355ED9" w:rsidRPr="0094641E">
        <w:rPr>
          <w:rFonts w:cs="Arial"/>
          <w:sz w:val="24"/>
        </w:rPr>
        <w:t>kleine</w:t>
      </w:r>
      <w:r w:rsidR="003F07F9" w:rsidRPr="0094641E">
        <w:rPr>
          <w:rFonts w:cs="Arial"/>
          <w:sz w:val="24"/>
        </w:rPr>
        <w:t>n</w:t>
      </w:r>
      <w:r w:rsidR="00355ED9" w:rsidRPr="0094641E">
        <w:rPr>
          <w:rFonts w:cs="Arial"/>
          <w:sz w:val="24"/>
        </w:rPr>
        <w:t xml:space="preserve"> Beitrag </w:t>
      </w:r>
      <w:r w:rsidR="003F07F9" w:rsidRPr="0094641E">
        <w:rPr>
          <w:rFonts w:cs="Arial"/>
          <w:sz w:val="24"/>
        </w:rPr>
        <w:t>leisten</w:t>
      </w:r>
      <w:r w:rsidR="00355ED9" w:rsidRPr="0094641E">
        <w:rPr>
          <w:rFonts w:cs="Arial"/>
          <w:sz w:val="24"/>
        </w:rPr>
        <w:t xml:space="preserve">, wenn </w:t>
      </w:r>
      <w:r w:rsidR="003C081A" w:rsidRPr="0094641E">
        <w:rPr>
          <w:rFonts w:cs="Arial"/>
          <w:sz w:val="24"/>
        </w:rPr>
        <w:t xml:space="preserve">zum Beispiel </w:t>
      </w:r>
      <w:r w:rsidR="00355ED9" w:rsidRPr="0094641E">
        <w:rPr>
          <w:rFonts w:cs="Arial"/>
          <w:sz w:val="24"/>
        </w:rPr>
        <w:t>u</w:t>
      </w:r>
      <w:r w:rsidRPr="0094641E">
        <w:rPr>
          <w:rFonts w:cs="Arial"/>
          <w:sz w:val="24"/>
        </w:rPr>
        <w:t xml:space="preserve">nsere nächsten T-Shirts </w:t>
      </w:r>
      <w:r w:rsidR="00355ED9" w:rsidRPr="0094641E">
        <w:rPr>
          <w:rFonts w:cs="Arial"/>
          <w:sz w:val="24"/>
        </w:rPr>
        <w:t xml:space="preserve">aus </w:t>
      </w:r>
      <w:r w:rsidR="00355ED9" w:rsidRPr="0094641E">
        <w:rPr>
          <w:rFonts w:cs="Arial"/>
          <w:i/>
          <w:sz w:val="24"/>
        </w:rPr>
        <w:t xml:space="preserve">Cotton </w:t>
      </w:r>
      <w:proofErr w:type="spellStart"/>
      <w:r w:rsidR="00355ED9" w:rsidRPr="0094641E">
        <w:rPr>
          <w:rFonts w:cs="Arial"/>
          <w:i/>
          <w:sz w:val="24"/>
        </w:rPr>
        <w:t>made</w:t>
      </w:r>
      <w:proofErr w:type="spellEnd"/>
      <w:r w:rsidR="00355ED9" w:rsidRPr="0094641E">
        <w:rPr>
          <w:rFonts w:cs="Arial"/>
          <w:i/>
          <w:sz w:val="24"/>
        </w:rPr>
        <w:t xml:space="preserve"> in </w:t>
      </w:r>
      <w:proofErr w:type="spellStart"/>
      <w:r w:rsidR="00355ED9" w:rsidRPr="0094641E">
        <w:rPr>
          <w:rFonts w:cs="Arial"/>
          <w:i/>
          <w:sz w:val="24"/>
        </w:rPr>
        <w:t>Africa</w:t>
      </w:r>
      <w:proofErr w:type="spellEnd"/>
      <w:r w:rsidR="00355ED9" w:rsidRPr="0094641E">
        <w:rPr>
          <w:rFonts w:cs="Arial"/>
          <w:sz w:val="24"/>
        </w:rPr>
        <w:t xml:space="preserve"> </w:t>
      </w:r>
      <w:r w:rsidRPr="0094641E">
        <w:rPr>
          <w:rFonts w:cs="Arial"/>
          <w:sz w:val="24"/>
        </w:rPr>
        <w:t>gefertigt</w:t>
      </w:r>
      <w:r w:rsidR="00355ED9" w:rsidRPr="0094641E">
        <w:rPr>
          <w:rFonts w:cs="Arial"/>
          <w:sz w:val="24"/>
        </w:rPr>
        <w:t xml:space="preserve"> sind</w:t>
      </w:r>
      <w:r w:rsidRPr="0094641E">
        <w:rPr>
          <w:rFonts w:cs="Arial"/>
          <w:sz w:val="24"/>
        </w:rPr>
        <w:t xml:space="preserve">. Und ich weiß, Sie, lieber Herr Otto, arbeiten daran, demnächst sind es </w:t>
      </w:r>
      <w:r w:rsidRPr="0094641E">
        <w:rPr>
          <w:rFonts w:cs="Arial"/>
          <w:i/>
          <w:sz w:val="24"/>
        </w:rPr>
        <w:t xml:space="preserve">T-Shirts </w:t>
      </w:r>
      <w:proofErr w:type="spellStart"/>
      <w:r w:rsidRPr="0094641E">
        <w:rPr>
          <w:rFonts w:cs="Arial"/>
          <w:i/>
          <w:sz w:val="24"/>
        </w:rPr>
        <w:t>made</w:t>
      </w:r>
      <w:proofErr w:type="spellEnd"/>
      <w:r w:rsidRPr="0094641E">
        <w:rPr>
          <w:rFonts w:cs="Arial"/>
          <w:i/>
          <w:sz w:val="24"/>
        </w:rPr>
        <w:t xml:space="preserve"> in </w:t>
      </w:r>
      <w:proofErr w:type="spellStart"/>
      <w:r w:rsidRPr="0094641E">
        <w:rPr>
          <w:rFonts w:cs="Arial"/>
          <w:i/>
          <w:sz w:val="24"/>
        </w:rPr>
        <w:t>Africa</w:t>
      </w:r>
      <w:proofErr w:type="spellEnd"/>
      <w:r w:rsidRPr="0094641E">
        <w:rPr>
          <w:rFonts w:cs="Arial"/>
          <w:sz w:val="24"/>
        </w:rPr>
        <w:t xml:space="preserve">, nämlich dann, wenn die afrikanische Baumwolle in Afrika </w:t>
      </w:r>
      <w:r w:rsidR="00355ED9" w:rsidRPr="0094641E">
        <w:rPr>
          <w:rFonts w:cs="Arial"/>
          <w:sz w:val="24"/>
        </w:rPr>
        <w:t xml:space="preserve">mit Hilfe Ihrer Stiftung </w:t>
      </w:r>
      <w:r w:rsidRPr="0094641E">
        <w:rPr>
          <w:rFonts w:cs="Arial"/>
          <w:sz w:val="24"/>
        </w:rPr>
        <w:t>selbst zu Hemden verarbeite</w:t>
      </w:r>
      <w:r w:rsidR="003A5508" w:rsidRPr="0094641E">
        <w:rPr>
          <w:rFonts w:cs="Arial"/>
          <w:sz w:val="24"/>
        </w:rPr>
        <w:t>t</w:t>
      </w:r>
      <w:r w:rsidRPr="0094641E">
        <w:rPr>
          <w:rFonts w:cs="Arial"/>
          <w:sz w:val="24"/>
        </w:rPr>
        <w:t xml:space="preserve"> wird.</w:t>
      </w:r>
    </w:p>
    <w:p w:rsidR="00CF76A8" w:rsidRPr="0094641E" w:rsidRDefault="00CF76A8" w:rsidP="00CA265C">
      <w:pPr>
        <w:spacing w:line="360" w:lineRule="auto"/>
        <w:jc w:val="both"/>
        <w:rPr>
          <w:rFonts w:cs="Arial"/>
          <w:sz w:val="24"/>
        </w:rPr>
      </w:pPr>
    </w:p>
    <w:p w:rsidR="00CF76A8" w:rsidRPr="0094641E" w:rsidRDefault="00CF76A8" w:rsidP="00CA265C">
      <w:pPr>
        <w:spacing w:line="360" w:lineRule="auto"/>
        <w:jc w:val="both"/>
        <w:rPr>
          <w:rFonts w:cs="Arial"/>
          <w:sz w:val="24"/>
        </w:rPr>
      </w:pPr>
      <w:r w:rsidRPr="0094641E">
        <w:rPr>
          <w:rFonts w:cs="Arial"/>
          <w:sz w:val="24"/>
        </w:rPr>
        <w:t xml:space="preserve">Kommen wir </w:t>
      </w:r>
      <w:r w:rsidR="002D6E2D" w:rsidRPr="0094641E">
        <w:rPr>
          <w:rFonts w:cs="Arial"/>
          <w:sz w:val="24"/>
        </w:rPr>
        <w:t>von</w:t>
      </w:r>
      <w:r w:rsidRPr="0094641E">
        <w:rPr>
          <w:rFonts w:cs="Arial"/>
          <w:sz w:val="24"/>
        </w:rPr>
        <w:t xml:space="preserve"> unserem Ausflug </w:t>
      </w:r>
      <w:r w:rsidR="002D6E2D" w:rsidRPr="0094641E">
        <w:rPr>
          <w:rFonts w:cs="Arial"/>
          <w:sz w:val="24"/>
        </w:rPr>
        <w:t>nach</w:t>
      </w:r>
      <w:r w:rsidRPr="0094641E">
        <w:rPr>
          <w:rFonts w:cs="Arial"/>
          <w:sz w:val="24"/>
        </w:rPr>
        <w:t xml:space="preserve"> Afrika zurück nach </w:t>
      </w:r>
      <w:r w:rsidR="002D6E2D" w:rsidRPr="0094641E">
        <w:rPr>
          <w:rFonts w:cs="Arial"/>
          <w:sz w:val="24"/>
        </w:rPr>
        <w:t>Deutschland</w:t>
      </w:r>
      <w:r w:rsidRPr="0094641E">
        <w:rPr>
          <w:rFonts w:cs="Arial"/>
          <w:sz w:val="24"/>
        </w:rPr>
        <w:t>, nach Hamburg. Bereits 1993 zu seinem 50.</w:t>
      </w:r>
      <w:r w:rsidR="002D6E2D" w:rsidRPr="0094641E">
        <w:rPr>
          <w:rFonts w:cs="Arial"/>
          <w:sz w:val="24"/>
        </w:rPr>
        <w:t> </w:t>
      </w:r>
      <w:r w:rsidRPr="0094641E">
        <w:rPr>
          <w:rFonts w:cs="Arial"/>
          <w:sz w:val="24"/>
        </w:rPr>
        <w:t xml:space="preserve">Geburtstag, gründete Herr Otto die </w:t>
      </w:r>
      <w:r w:rsidRPr="0094641E">
        <w:rPr>
          <w:rFonts w:cs="Arial"/>
          <w:i/>
          <w:sz w:val="24"/>
        </w:rPr>
        <w:t>Michael Otto Stiftung für Umweltschutz</w:t>
      </w:r>
      <w:r w:rsidRPr="0094641E">
        <w:rPr>
          <w:rFonts w:cs="Arial"/>
          <w:sz w:val="24"/>
        </w:rPr>
        <w:t xml:space="preserve">, die heute – kürzer – </w:t>
      </w:r>
      <w:r w:rsidRPr="0094641E">
        <w:rPr>
          <w:rFonts w:cs="Arial"/>
          <w:i/>
          <w:sz w:val="24"/>
        </w:rPr>
        <w:t xml:space="preserve">Umweltstiftung Michael Otto </w:t>
      </w:r>
      <w:r w:rsidRPr="0094641E">
        <w:rPr>
          <w:rFonts w:cs="Arial"/>
          <w:sz w:val="24"/>
        </w:rPr>
        <w:t xml:space="preserve">heißt. </w:t>
      </w:r>
      <w:r w:rsidR="003C081A" w:rsidRPr="0094641E">
        <w:rPr>
          <w:rFonts w:cs="Arial"/>
          <w:sz w:val="24"/>
        </w:rPr>
        <w:t>Schon einige Jahre zuvor hat er im Unternehmen damit begonnen, die gesamte Fertigungs</w:t>
      </w:r>
      <w:r w:rsidR="003C081A" w:rsidRPr="0094641E">
        <w:rPr>
          <w:rFonts w:cs="Arial"/>
          <w:sz w:val="24"/>
        </w:rPr>
        <w:softHyphen/>
        <w:t>kette der Produkte nach dem Gesichtspunkt Umweltverträglichkeit zu überarbeiten und anzupassen. Umwelt</w:t>
      </w:r>
      <w:r w:rsidR="003C081A" w:rsidRPr="0094641E">
        <w:rPr>
          <w:rFonts w:cs="Arial"/>
          <w:sz w:val="24"/>
        </w:rPr>
        <w:softHyphen/>
        <w:t>schutz hat Dr. Otto bereits 1986 als weiteres Unternehmensziel der Otto Gruppe etabliert. 1986 war das für ein kommerzielles Unternehmen revolutio</w:t>
      </w:r>
      <w:r w:rsidR="003C081A" w:rsidRPr="0094641E">
        <w:rPr>
          <w:rFonts w:cs="Arial"/>
          <w:sz w:val="24"/>
        </w:rPr>
        <w:softHyphen/>
        <w:t xml:space="preserve">när. </w:t>
      </w:r>
      <w:r w:rsidRPr="0094641E">
        <w:rPr>
          <w:rFonts w:cs="Arial"/>
          <w:sz w:val="24"/>
        </w:rPr>
        <w:t xml:space="preserve">In </w:t>
      </w:r>
      <w:r w:rsidR="003C081A" w:rsidRPr="0094641E">
        <w:rPr>
          <w:rFonts w:cs="Arial"/>
          <w:sz w:val="24"/>
        </w:rPr>
        <w:t>seiner</w:t>
      </w:r>
      <w:r w:rsidRPr="0094641E">
        <w:rPr>
          <w:rFonts w:cs="Arial"/>
          <w:sz w:val="24"/>
        </w:rPr>
        <w:t xml:space="preserve"> </w:t>
      </w:r>
      <w:r w:rsidR="003C081A" w:rsidRPr="0094641E">
        <w:rPr>
          <w:rFonts w:cs="Arial"/>
          <w:sz w:val="24"/>
        </w:rPr>
        <w:t>Umwelts</w:t>
      </w:r>
      <w:r w:rsidRPr="0094641E">
        <w:rPr>
          <w:rFonts w:cs="Arial"/>
          <w:sz w:val="24"/>
        </w:rPr>
        <w:t>tiftung lenk</w:t>
      </w:r>
      <w:r w:rsidR="003F07F9" w:rsidRPr="0094641E">
        <w:rPr>
          <w:rFonts w:cs="Arial"/>
          <w:sz w:val="24"/>
        </w:rPr>
        <w:t>t</w:t>
      </w:r>
      <w:r w:rsidRPr="0094641E">
        <w:rPr>
          <w:rFonts w:cs="Arial"/>
          <w:sz w:val="24"/>
        </w:rPr>
        <w:t xml:space="preserve"> </w:t>
      </w:r>
      <w:r w:rsidR="003F07F9" w:rsidRPr="0094641E">
        <w:rPr>
          <w:rFonts w:cs="Arial"/>
          <w:sz w:val="24"/>
        </w:rPr>
        <w:t>Herr Otto</w:t>
      </w:r>
      <w:r w:rsidRPr="0094641E">
        <w:rPr>
          <w:rFonts w:cs="Arial"/>
          <w:sz w:val="24"/>
        </w:rPr>
        <w:t xml:space="preserve"> unser besonderes Augenmerk auf Wasser, Grundelement unseres Lebens, so wichtig wie Luft, unver</w:t>
      </w:r>
      <w:r w:rsidR="005B21B5" w:rsidRPr="0094641E">
        <w:rPr>
          <w:rFonts w:cs="Arial"/>
          <w:sz w:val="24"/>
        </w:rPr>
        <w:softHyphen/>
      </w:r>
      <w:r w:rsidRPr="0094641E">
        <w:rPr>
          <w:rFonts w:cs="Arial"/>
          <w:sz w:val="24"/>
        </w:rPr>
        <w:t>zichtbar für alles Werden und Bestehen.</w:t>
      </w:r>
    </w:p>
    <w:p w:rsidR="00CF76A8" w:rsidRPr="0094641E" w:rsidRDefault="00CF76A8" w:rsidP="00CA265C">
      <w:pPr>
        <w:spacing w:line="360" w:lineRule="auto"/>
        <w:jc w:val="both"/>
        <w:rPr>
          <w:rFonts w:cs="Arial"/>
          <w:sz w:val="24"/>
        </w:rPr>
      </w:pPr>
    </w:p>
    <w:p w:rsidR="00CF76A8" w:rsidRPr="0094641E" w:rsidRDefault="006F3097" w:rsidP="00CA265C">
      <w:pPr>
        <w:spacing w:line="360" w:lineRule="auto"/>
        <w:jc w:val="both"/>
        <w:rPr>
          <w:rFonts w:cs="Arial"/>
          <w:sz w:val="24"/>
        </w:rPr>
      </w:pPr>
      <w:r w:rsidRPr="0094641E">
        <w:rPr>
          <w:rFonts w:cs="Arial"/>
          <w:sz w:val="24"/>
        </w:rPr>
        <w:lastRenderedPageBreak/>
        <w:t xml:space="preserve">Vielleicht haben Sie, meine Damen und Herren, schon einmal die </w:t>
      </w:r>
      <w:r w:rsidRPr="0094641E">
        <w:rPr>
          <w:rFonts w:cs="Arial"/>
          <w:i/>
          <w:sz w:val="24"/>
        </w:rPr>
        <w:t>Aqua Agenten</w:t>
      </w:r>
      <w:r w:rsidRPr="0094641E">
        <w:rPr>
          <w:rFonts w:cs="Arial"/>
          <w:sz w:val="24"/>
        </w:rPr>
        <w:t xml:space="preserve"> getroffen, Schülerinnen und Schüler der 3. und 4. Klasse, die in- und außerhalb ihrer Schule durch eine spannende G</w:t>
      </w:r>
      <w:r w:rsidR="00697FF2" w:rsidRPr="0094641E">
        <w:rPr>
          <w:rFonts w:cs="Arial"/>
          <w:sz w:val="24"/>
        </w:rPr>
        <w:t>e</w:t>
      </w:r>
      <w:r w:rsidRPr="0094641E">
        <w:rPr>
          <w:rFonts w:cs="Arial"/>
          <w:sz w:val="24"/>
        </w:rPr>
        <w:t xml:space="preserve">schichte – die Kinder sind ja Agenten – eine Menge über den </w:t>
      </w:r>
      <w:r w:rsidR="00697FF2" w:rsidRPr="0094641E">
        <w:rPr>
          <w:rFonts w:cs="Arial"/>
          <w:sz w:val="24"/>
        </w:rPr>
        <w:t>Lebensraum</w:t>
      </w:r>
      <w:r w:rsidRPr="0094641E">
        <w:rPr>
          <w:rFonts w:cs="Arial"/>
          <w:sz w:val="24"/>
        </w:rPr>
        <w:t xml:space="preserve"> Wasser, ü</w:t>
      </w:r>
      <w:r w:rsidR="00697FF2" w:rsidRPr="0094641E">
        <w:rPr>
          <w:rFonts w:cs="Arial"/>
          <w:sz w:val="24"/>
        </w:rPr>
        <w:t>b</w:t>
      </w:r>
      <w:r w:rsidRPr="0094641E">
        <w:rPr>
          <w:rFonts w:cs="Arial"/>
          <w:sz w:val="24"/>
        </w:rPr>
        <w:t>er Wasser</w:t>
      </w:r>
      <w:r w:rsidR="00697FF2" w:rsidRPr="0094641E">
        <w:rPr>
          <w:rFonts w:cs="Arial"/>
          <w:sz w:val="24"/>
        </w:rPr>
        <w:softHyphen/>
      </w:r>
      <w:r w:rsidRPr="0094641E">
        <w:rPr>
          <w:rFonts w:cs="Arial"/>
          <w:sz w:val="24"/>
        </w:rPr>
        <w:t xml:space="preserve">versorgung und Wasserentsorgung und </w:t>
      </w:r>
      <w:r w:rsidR="00697FF2" w:rsidRPr="0094641E">
        <w:rPr>
          <w:rFonts w:cs="Arial"/>
          <w:sz w:val="24"/>
        </w:rPr>
        <w:t xml:space="preserve">die </w:t>
      </w:r>
      <w:r w:rsidRPr="0094641E">
        <w:rPr>
          <w:rFonts w:cs="Arial"/>
          <w:sz w:val="24"/>
        </w:rPr>
        <w:t>Nutzung von Gewässern erfahren. Spielerisch lernen die Kinder, was nachhaltiges, verantwortungsvolles Handeln bedeutet, wie wichtig es ist, gesellschaftli</w:t>
      </w:r>
      <w:r w:rsidR="0094641E">
        <w:rPr>
          <w:rFonts w:cs="Arial"/>
          <w:sz w:val="24"/>
        </w:rPr>
        <w:softHyphen/>
      </w:r>
      <w:r w:rsidRPr="0094641E">
        <w:rPr>
          <w:rFonts w:cs="Arial"/>
          <w:sz w:val="24"/>
        </w:rPr>
        <w:t>che, ökonomische und ökologische Ziele zu vernetzen, auf dass wir alle genügen</w:t>
      </w:r>
      <w:r w:rsidR="00697FF2" w:rsidRPr="0094641E">
        <w:rPr>
          <w:rFonts w:cs="Arial"/>
          <w:sz w:val="24"/>
        </w:rPr>
        <w:t>d</w:t>
      </w:r>
      <w:r w:rsidRPr="0094641E">
        <w:rPr>
          <w:rFonts w:cs="Arial"/>
          <w:sz w:val="24"/>
        </w:rPr>
        <w:t xml:space="preserve"> sauberes Wasser haben. Seit 10 Jahren gibt es jetz</w:t>
      </w:r>
      <w:r w:rsidR="00697FF2" w:rsidRPr="0094641E">
        <w:rPr>
          <w:rFonts w:cs="Arial"/>
          <w:sz w:val="24"/>
        </w:rPr>
        <w:t>t</w:t>
      </w:r>
      <w:r w:rsidRPr="0094641E">
        <w:rPr>
          <w:rFonts w:cs="Arial"/>
          <w:sz w:val="24"/>
        </w:rPr>
        <w:t xml:space="preserve"> die </w:t>
      </w:r>
      <w:r w:rsidRPr="0094641E">
        <w:rPr>
          <w:rFonts w:cs="Arial"/>
          <w:i/>
          <w:sz w:val="24"/>
        </w:rPr>
        <w:t>Aqua Agenten</w:t>
      </w:r>
      <w:r w:rsidRPr="0094641E">
        <w:rPr>
          <w:rFonts w:cs="Arial"/>
          <w:sz w:val="24"/>
        </w:rPr>
        <w:t xml:space="preserve"> der </w:t>
      </w:r>
      <w:r w:rsidRPr="0094641E">
        <w:rPr>
          <w:rFonts w:cs="Arial"/>
          <w:i/>
          <w:sz w:val="24"/>
        </w:rPr>
        <w:t>Umwelt</w:t>
      </w:r>
      <w:r w:rsidR="002D6E2D" w:rsidRPr="0094641E">
        <w:rPr>
          <w:rFonts w:cs="Arial"/>
          <w:i/>
          <w:sz w:val="24"/>
        </w:rPr>
        <w:softHyphen/>
      </w:r>
      <w:r w:rsidRPr="0094641E">
        <w:rPr>
          <w:rFonts w:cs="Arial"/>
          <w:i/>
          <w:sz w:val="24"/>
        </w:rPr>
        <w:t>stiftung Michael Otto</w:t>
      </w:r>
      <w:r w:rsidRPr="0094641E">
        <w:rPr>
          <w:rFonts w:cs="Arial"/>
          <w:sz w:val="24"/>
        </w:rPr>
        <w:t>, und es gibt sie in sechs Bundesländern und auch in Chicago.</w:t>
      </w:r>
    </w:p>
    <w:p w:rsidR="006E24D8" w:rsidRPr="0094641E" w:rsidRDefault="006E24D8" w:rsidP="00CA265C">
      <w:pPr>
        <w:spacing w:line="360" w:lineRule="auto"/>
        <w:jc w:val="both"/>
        <w:rPr>
          <w:rFonts w:cs="Arial"/>
          <w:sz w:val="24"/>
        </w:rPr>
      </w:pPr>
    </w:p>
    <w:p w:rsidR="006E24D8" w:rsidRPr="0094641E" w:rsidRDefault="006E24D8" w:rsidP="00CA265C">
      <w:pPr>
        <w:spacing w:line="360" w:lineRule="auto"/>
        <w:jc w:val="both"/>
        <w:rPr>
          <w:rFonts w:cs="Arial"/>
          <w:sz w:val="24"/>
        </w:rPr>
      </w:pPr>
      <w:r w:rsidRPr="0094641E">
        <w:rPr>
          <w:rFonts w:cs="Arial"/>
          <w:sz w:val="24"/>
        </w:rPr>
        <w:t xml:space="preserve">Seit 2016 läuft </w:t>
      </w:r>
      <w:r w:rsidRPr="0094641E">
        <w:rPr>
          <w:rFonts w:cs="Arial"/>
          <w:i/>
          <w:sz w:val="24"/>
        </w:rPr>
        <w:t>FRANZ</w:t>
      </w:r>
      <w:r w:rsidRPr="0094641E">
        <w:rPr>
          <w:rFonts w:cs="Arial"/>
          <w:sz w:val="24"/>
        </w:rPr>
        <w:t>. Das ist nicht etwa e</w:t>
      </w:r>
      <w:r w:rsidR="002D6E2D" w:rsidRPr="0094641E">
        <w:rPr>
          <w:rFonts w:cs="Arial"/>
          <w:sz w:val="24"/>
        </w:rPr>
        <w:t>i</w:t>
      </w:r>
      <w:r w:rsidRPr="0094641E">
        <w:rPr>
          <w:rFonts w:cs="Arial"/>
          <w:sz w:val="24"/>
        </w:rPr>
        <w:t>n Enkelkind von Michael und C</w:t>
      </w:r>
      <w:r w:rsidR="00595F05" w:rsidRPr="0094641E">
        <w:rPr>
          <w:rFonts w:cs="Arial"/>
          <w:sz w:val="24"/>
        </w:rPr>
        <w:t>h</w:t>
      </w:r>
      <w:r w:rsidRPr="0094641E">
        <w:rPr>
          <w:rFonts w:cs="Arial"/>
          <w:sz w:val="24"/>
        </w:rPr>
        <w:t xml:space="preserve">ristl Otto, sondern ein weiteres Projekt der Umweltstiftung. </w:t>
      </w:r>
      <w:r w:rsidRPr="0094641E">
        <w:rPr>
          <w:rFonts w:cs="Arial"/>
          <w:i/>
          <w:sz w:val="24"/>
        </w:rPr>
        <w:t>FRANZ</w:t>
      </w:r>
      <w:r w:rsidRPr="0094641E">
        <w:rPr>
          <w:rFonts w:cs="Arial"/>
          <w:sz w:val="24"/>
        </w:rPr>
        <w:t xml:space="preserve"> ist ein Akronym und steht „Für Ressourcen, Agrarwirtschaft und Naturschutz mit Zukunft“. Es ist ein Kooperationsprojekt, an dem auch Bundes</w:t>
      </w:r>
      <w:r w:rsidR="0094641E">
        <w:rPr>
          <w:rFonts w:cs="Arial"/>
          <w:sz w:val="24"/>
        </w:rPr>
        <w:softHyphen/>
      </w:r>
      <w:r w:rsidRPr="0094641E">
        <w:rPr>
          <w:rFonts w:cs="Arial"/>
          <w:sz w:val="24"/>
        </w:rPr>
        <w:t>mini</w:t>
      </w:r>
      <w:r w:rsidR="0094641E">
        <w:rPr>
          <w:rFonts w:cs="Arial"/>
          <w:sz w:val="24"/>
        </w:rPr>
        <w:softHyphen/>
      </w:r>
      <w:r w:rsidRPr="0094641E">
        <w:rPr>
          <w:rFonts w:cs="Arial"/>
          <w:sz w:val="24"/>
        </w:rPr>
        <w:t xml:space="preserve">sterien, Bundesämter und der Deutsche Bauernverband beteiligt sind. Hier geht es der </w:t>
      </w:r>
      <w:r w:rsidRPr="0094641E">
        <w:rPr>
          <w:rFonts w:cs="Arial"/>
          <w:i/>
          <w:sz w:val="24"/>
        </w:rPr>
        <w:t>Umweltstiftung Michael Otto</w:t>
      </w:r>
      <w:r w:rsidRPr="0094641E">
        <w:rPr>
          <w:rFonts w:cs="Arial"/>
          <w:sz w:val="24"/>
        </w:rPr>
        <w:t xml:space="preserve"> darum, die Artenvielfalt zu bewahren, die aufgrund der hohen Nachfrage nach landwirtschaftlichen Produkten und der damit verbundenen intensiven Nutzung der Böden in Gefahr ist. Die Stiftung entwickelt Bewirtschaftungs</w:t>
      </w:r>
      <w:r w:rsidR="0094641E">
        <w:rPr>
          <w:rFonts w:cs="Arial"/>
          <w:sz w:val="24"/>
        </w:rPr>
        <w:softHyphen/>
      </w:r>
      <w:r w:rsidRPr="0094641E">
        <w:rPr>
          <w:rFonts w:cs="Arial"/>
          <w:sz w:val="24"/>
        </w:rPr>
        <w:t>konzepte, die mit Naturschutzmaßnahmen vereinbar sind. Typisch für Michael Otto ist, dass hier nicht allein etwas im Labor entwickelt und in wissenschaftlichen Aufsätzen dokumentiert wird: sondern es gibt bundesweit zehn Demon</w:t>
      </w:r>
      <w:r w:rsidR="0094641E">
        <w:rPr>
          <w:rFonts w:cs="Arial"/>
          <w:sz w:val="24"/>
        </w:rPr>
        <w:softHyphen/>
      </w:r>
      <w:r w:rsidRPr="0094641E">
        <w:rPr>
          <w:rFonts w:cs="Arial"/>
          <w:sz w:val="24"/>
        </w:rPr>
        <w:t>stra</w:t>
      </w:r>
      <w:r w:rsidR="009E5B69" w:rsidRPr="0094641E">
        <w:rPr>
          <w:rFonts w:cs="Arial"/>
          <w:sz w:val="24"/>
        </w:rPr>
        <w:softHyphen/>
      </w:r>
      <w:r w:rsidRPr="0094641E">
        <w:rPr>
          <w:rFonts w:cs="Arial"/>
          <w:sz w:val="24"/>
        </w:rPr>
        <w:t>tionsbetriebe. Auf diesen kann sich jeder Landwirt selbst davon über</w:t>
      </w:r>
      <w:r w:rsidR="009E5B69" w:rsidRPr="0094641E">
        <w:rPr>
          <w:rFonts w:cs="Arial"/>
          <w:sz w:val="24"/>
        </w:rPr>
        <w:softHyphen/>
      </w:r>
      <w:r w:rsidRPr="0094641E">
        <w:rPr>
          <w:rFonts w:cs="Arial"/>
          <w:sz w:val="24"/>
        </w:rPr>
        <w:t xml:space="preserve">zeugen, dass und wie mehr Vielfalt in der Agrarlandschaft bei gleich oder </w:t>
      </w:r>
      <w:r w:rsidR="001441CA" w:rsidRPr="0094641E">
        <w:rPr>
          <w:rFonts w:cs="Arial"/>
          <w:sz w:val="24"/>
        </w:rPr>
        <w:t>ähnlich</w:t>
      </w:r>
      <w:r w:rsidRPr="0094641E">
        <w:rPr>
          <w:rFonts w:cs="Arial"/>
          <w:sz w:val="24"/>
        </w:rPr>
        <w:t xml:space="preserve"> hohen Erträgen möglich ist. Wie für </w:t>
      </w:r>
      <w:r w:rsidRPr="0094641E">
        <w:rPr>
          <w:rFonts w:cs="Arial"/>
          <w:i/>
          <w:sz w:val="24"/>
        </w:rPr>
        <w:t xml:space="preserve">Aid </w:t>
      </w:r>
      <w:proofErr w:type="spellStart"/>
      <w:r w:rsidRPr="0094641E">
        <w:rPr>
          <w:rFonts w:cs="Arial"/>
          <w:i/>
          <w:sz w:val="24"/>
        </w:rPr>
        <w:t>by</w:t>
      </w:r>
      <w:proofErr w:type="spellEnd"/>
      <w:r w:rsidRPr="0094641E">
        <w:rPr>
          <w:rFonts w:cs="Arial"/>
          <w:i/>
          <w:sz w:val="24"/>
        </w:rPr>
        <w:t xml:space="preserve"> Trade</w:t>
      </w:r>
      <w:r w:rsidRPr="0094641E">
        <w:rPr>
          <w:rFonts w:cs="Arial"/>
          <w:sz w:val="24"/>
        </w:rPr>
        <w:t xml:space="preserve"> in Subsahara</w:t>
      </w:r>
      <w:r w:rsidR="002D6E2D" w:rsidRPr="0094641E">
        <w:rPr>
          <w:rFonts w:cs="Arial"/>
          <w:sz w:val="24"/>
        </w:rPr>
        <w:t>-</w:t>
      </w:r>
      <w:r w:rsidRPr="0094641E">
        <w:rPr>
          <w:rFonts w:cs="Arial"/>
          <w:sz w:val="24"/>
        </w:rPr>
        <w:t>Afrika wird Erkenntnis in Modelle umgesetzt und so gezeigt: Es geht, es ist machbar.</w:t>
      </w:r>
    </w:p>
    <w:p w:rsidR="001441CA" w:rsidRPr="0094641E" w:rsidRDefault="001441CA" w:rsidP="00CA265C">
      <w:pPr>
        <w:spacing w:line="360" w:lineRule="auto"/>
        <w:jc w:val="both"/>
        <w:rPr>
          <w:rFonts w:cs="Arial"/>
          <w:sz w:val="24"/>
        </w:rPr>
      </w:pPr>
    </w:p>
    <w:p w:rsidR="001441CA" w:rsidRPr="0094641E" w:rsidRDefault="001441CA" w:rsidP="00CA265C">
      <w:pPr>
        <w:spacing w:line="360" w:lineRule="auto"/>
        <w:jc w:val="both"/>
        <w:rPr>
          <w:rFonts w:cs="Arial"/>
          <w:sz w:val="24"/>
        </w:rPr>
      </w:pPr>
      <w:r w:rsidRPr="0094641E">
        <w:rPr>
          <w:rFonts w:cs="Arial"/>
          <w:sz w:val="24"/>
        </w:rPr>
        <w:t>Umweltschutz</w:t>
      </w:r>
      <w:r w:rsidR="00386DC8" w:rsidRPr="0094641E">
        <w:rPr>
          <w:rFonts w:cs="Arial"/>
          <w:sz w:val="24"/>
        </w:rPr>
        <w:t xml:space="preserve">, Kilmaschutz ist eine globale Aufgabe. Daher erstaunt es nicht, dass die Umweltstiftung Michael Otto </w:t>
      </w:r>
      <w:r w:rsidR="00386DC8" w:rsidRPr="0094641E">
        <w:rPr>
          <w:rFonts w:cs="Arial"/>
          <w:sz w:val="24"/>
          <w:u w:val="single"/>
        </w:rPr>
        <w:t>federführend</w:t>
      </w:r>
      <w:r w:rsidR="00386DC8" w:rsidRPr="0094641E">
        <w:rPr>
          <w:rFonts w:cs="Arial"/>
          <w:sz w:val="24"/>
        </w:rPr>
        <w:t xml:space="preserve"> in der </w:t>
      </w:r>
      <w:r w:rsidR="00386DC8" w:rsidRPr="0094641E">
        <w:rPr>
          <w:rFonts w:cs="Arial"/>
          <w:i/>
          <w:sz w:val="24"/>
        </w:rPr>
        <w:t>F20</w:t>
      </w:r>
      <w:r w:rsidR="00386DC8" w:rsidRPr="0094641E">
        <w:rPr>
          <w:rFonts w:cs="Arial"/>
          <w:sz w:val="24"/>
        </w:rPr>
        <w:t xml:space="preserve">-Plattform tätig ist. Dieser Verbund </w:t>
      </w:r>
      <w:r w:rsidR="00386DC8" w:rsidRPr="0094641E">
        <w:rPr>
          <w:rFonts w:cs="Arial"/>
          <w:i/>
          <w:sz w:val="24"/>
        </w:rPr>
        <w:t>F20</w:t>
      </w:r>
      <w:r w:rsidR="00386DC8" w:rsidRPr="0094641E">
        <w:rPr>
          <w:rFonts w:cs="Arial"/>
          <w:sz w:val="24"/>
        </w:rPr>
        <w:t xml:space="preserve">, dem weltweit 45 Stiftungen, auch die ZEIT-Stiftung, angehören, versteht sich als Brücke zwischen </w:t>
      </w:r>
      <w:r w:rsidR="00386DC8" w:rsidRPr="0094641E">
        <w:rPr>
          <w:rFonts w:cs="Arial"/>
          <w:sz w:val="24"/>
        </w:rPr>
        <w:lastRenderedPageBreak/>
        <w:t>Industrie- und Schwellenländern, zwischen Privat- und Finanzwirtschaft, Politik und Zivilgesellschaft. Es geht um Klima</w:t>
      </w:r>
      <w:r w:rsidR="009E5B69" w:rsidRPr="0094641E">
        <w:rPr>
          <w:rFonts w:cs="Arial"/>
          <w:sz w:val="24"/>
        </w:rPr>
        <w:softHyphen/>
      </w:r>
      <w:r w:rsidR="00386DC8" w:rsidRPr="0094641E">
        <w:rPr>
          <w:rFonts w:cs="Arial"/>
          <w:sz w:val="24"/>
        </w:rPr>
        <w:t>schutzprojekte, um de</w:t>
      </w:r>
      <w:r w:rsidR="009E5B69" w:rsidRPr="0094641E">
        <w:rPr>
          <w:rFonts w:cs="Arial"/>
          <w:sz w:val="24"/>
        </w:rPr>
        <w:t>n</w:t>
      </w:r>
      <w:r w:rsidR="00386DC8" w:rsidRPr="0094641E">
        <w:rPr>
          <w:rFonts w:cs="Arial"/>
          <w:sz w:val="24"/>
        </w:rPr>
        <w:t xml:space="preserve"> Ausbau er</w:t>
      </w:r>
      <w:r w:rsidR="005B21B5" w:rsidRPr="0094641E">
        <w:rPr>
          <w:rFonts w:cs="Arial"/>
          <w:sz w:val="24"/>
        </w:rPr>
        <w:softHyphen/>
      </w:r>
      <w:r w:rsidR="00386DC8" w:rsidRPr="0094641E">
        <w:rPr>
          <w:rFonts w:cs="Arial"/>
          <w:sz w:val="24"/>
        </w:rPr>
        <w:t xml:space="preserve">neuerbarer Energien, um die 2015 festgelegten </w:t>
      </w:r>
      <w:proofErr w:type="spellStart"/>
      <w:r w:rsidR="00386DC8" w:rsidRPr="0094641E">
        <w:rPr>
          <w:rFonts w:cs="Arial"/>
          <w:i/>
          <w:sz w:val="24"/>
        </w:rPr>
        <w:t>sus</w:t>
      </w:r>
      <w:r w:rsidR="009E5B69" w:rsidRPr="0094641E">
        <w:rPr>
          <w:rFonts w:cs="Arial"/>
          <w:i/>
          <w:sz w:val="24"/>
        </w:rPr>
        <w:t>tai</w:t>
      </w:r>
      <w:r w:rsidR="00386DC8" w:rsidRPr="0094641E">
        <w:rPr>
          <w:rFonts w:cs="Arial"/>
          <w:i/>
          <w:sz w:val="24"/>
        </w:rPr>
        <w:t>nable</w:t>
      </w:r>
      <w:proofErr w:type="spellEnd"/>
      <w:r w:rsidR="00386DC8" w:rsidRPr="0094641E">
        <w:rPr>
          <w:rFonts w:cs="Arial"/>
          <w:i/>
          <w:sz w:val="24"/>
        </w:rPr>
        <w:t xml:space="preserve"> </w:t>
      </w:r>
      <w:proofErr w:type="spellStart"/>
      <w:r w:rsidR="00386DC8" w:rsidRPr="0094641E">
        <w:rPr>
          <w:rFonts w:cs="Arial"/>
          <w:i/>
          <w:sz w:val="24"/>
        </w:rPr>
        <w:t>development</w:t>
      </w:r>
      <w:proofErr w:type="spellEnd"/>
      <w:r w:rsidR="00386DC8" w:rsidRPr="0094641E">
        <w:rPr>
          <w:rFonts w:cs="Arial"/>
          <w:i/>
          <w:sz w:val="24"/>
        </w:rPr>
        <w:t xml:space="preserve"> </w:t>
      </w:r>
      <w:proofErr w:type="spellStart"/>
      <w:r w:rsidR="00386DC8" w:rsidRPr="0094641E">
        <w:rPr>
          <w:rFonts w:cs="Arial"/>
          <w:i/>
          <w:sz w:val="24"/>
        </w:rPr>
        <w:t>goals</w:t>
      </w:r>
      <w:proofErr w:type="spellEnd"/>
      <w:r w:rsidR="00386DC8" w:rsidRPr="0094641E">
        <w:rPr>
          <w:rFonts w:cs="Arial"/>
          <w:sz w:val="24"/>
        </w:rPr>
        <w:t xml:space="preserve">, die gemeinhin stets abgekürzt </w:t>
      </w:r>
      <w:proofErr w:type="spellStart"/>
      <w:r w:rsidR="00386DC8" w:rsidRPr="0094641E">
        <w:rPr>
          <w:rFonts w:cs="Arial"/>
          <w:i/>
          <w:sz w:val="24"/>
        </w:rPr>
        <w:t>sdg</w:t>
      </w:r>
      <w:proofErr w:type="spellEnd"/>
      <w:r w:rsidR="00386DC8" w:rsidRPr="0094641E">
        <w:rPr>
          <w:rFonts w:cs="Arial"/>
          <w:sz w:val="24"/>
        </w:rPr>
        <w:t xml:space="preserve"> heißen, also nachhaltiges Wirtschaften, Bildungsoffensiven, ver</w:t>
      </w:r>
      <w:r w:rsidR="00386DC8" w:rsidRPr="0094641E">
        <w:rPr>
          <w:rFonts w:cs="Arial"/>
          <w:sz w:val="24"/>
        </w:rPr>
        <w:softHyphen/>
        <w:t xml:space="preserve">antwortungsvolle Lebensweisen als Weltziele. Mit seinem überragenden Engagement für </w:t>
      </w:r>
      <w:r w:rsidR="00386DC8" w:rsidRPr="0094641E">
        <w:rPr>
          <w:rFonts w:cs="Arial"/>
          <w:i/>
          <w:sz w:val="24"/>
        </w:rPr>
        <w:t>F20</w:t>
      </w:r>
      <w:r w:rsidR="00386DC8" w:rsidRPr="0094641E">
        <w:rPr>
          <w:rFonts w:cs="Arial"/>
          <w:sz w:val="24"/>
        </w:rPr>
        <w:t xml:space="preserve"> macht Michael Otto einmal mehr deutlich, dass nur durch eine starke Verankerung und Bejahung in der Bürgergesellschaft die Transformation in eine verantwortungs</w:t>
      </w:r>
      <w:r w:rsidR="00386DC8" w:rsidRPr="0094641E">
        <w:rPr>
          <w:rFonts w:cs="Arial"/>
          <w:sz w:val="24"/>
        </w:rPr>
        <w:softHyphen/>
        <w:t>bewusste ökologische Gesellschaft überhaupt gelingen kann.</w:t>
      </w:r>
    </w:p>
    <w:p w:rsidR="00B12C4E" w:rsidRPr="0094641E" w:rsidRDefault="00B12C4E" w:rsidP="00CA265C">
      <w:pPr>
        <w:spacing w:line="360" w:lineRule="auto"/>
        <w:jc w:val="both"/>
        <w:rPr>
          <w:rFonts w:cs="Arial"/>
          <w:sz w:val="24"/>
        </w:rPr>
      </w:pPr>
    </w:p>
    <w:p w:rsidR="00B12C4E" w:rsidRPr="0094641E" w:rsidRDefault="00B12C4E" w:rsidP="00CA265C">
      <w:pPr>
        <w:spacing w:line="360" w:lineRule="auto"/>
        <w:jc w:val="both"/>
        <w:rPr>
          <w:rFonts w:cs="Arial"/>
          <w:sz w:val="24"/>
        </w:rPr>
      </w:pPr>
      <w:r w:rsidRPr="0094641E">
        <w:rPr>
          <w:rFonts w:cs="Arial"/>
          <w:sz w:val="24"/>
        </w:rPr>
        <w:t>Meine Damen und Herren,</w:t>
      </w:r>
    </w:p>
    <w:p w:rsidR="00B12C4E" w:rsidRPr="0094641E" w:rsidRDefault="00B12C4E" w:rsidP="00CA265C">
      <w:pPr>
        <w:spacing w:line="360" w:lineRule="auto"/>
        <w:jc w:val="both"/>
        <w:rPr>
          <w:rFonts w:cs="Arial"/>
          <w:sz w:val="24"/>
        </w:rPr>
      </w:pPr>
      <w:r w:rsidRPr="0094641E">
        <w:rPr>
          <w:rFonts w:cs="Arial"/>
          <w:sz w:val="24"/>
        </w:rPr>
        <w:t>die hier aufgeführten Beispiele, und es sind ja nur Beispiele, zeigen bereits das ungemein breite Spektrum des bürger</w:t>
      </w:r>
      <w:r w:rsidR="002D6E2D" w:rsidRPr="0094641E">
        <w:rPr>
          <w:rFonts w:cs="Arial"/>
          <w:sz w:val="24"/>
        </w:rPr>
        <w:softHyphen/>
      </w:r>
      <w:r w:rsidRPr="0094641E">
        <w:rPr>
          <w:rFonts w:cs="Arial"/>
          <w:sz w:val="24"/>
        </w:rPr>
        <w:t xml:space="preserve">schaftlichen Engagements von </w:t>
      </w:r>
      <w:r w:rsidR="00F4639D" w:rsidRPr="0094641E">
        <w:rPr>
          <w:rFonts w:cs="Arial"/>
          <w:sz w:val="24"/>
        </w:rPr>
        <w:t>Michael</w:t>
      </w:r>
      <w:r w:rsidRPr="0094641E">
        <w:rPr>
          <w:rFonts w:cs="Arial"/>
          <w:sz w:val="24"/>
        </w:rPr>
        <w:t xml:space="preserve"> Otto. Und ich habe nicht erwähnt sein jahrzehntelanges Wirken für </w:t>
      </w:r>
      <w:r w:rsidRPr="0094641E">
        <w:rPr>
          <w:rFonts w:cs="Arial"/>
          <w:i/>
          <w:sz w:val="24"/>
        </w:rPr>
        <w:t>Haus Rissen</w:t>
      </w:r>
      <w:r w:rsidRPr="0094641E">
        <w:rPr>
          <w:rFonts w:cs="Arial"/>
          <w:sz w:val="24"/>
        </w:rPr>
        <w:t xml:space="preserve">, </w:t>
      </w:r>
      <w:r w:rsidR="009A61AE" w:rsidRPr="0094641E">
        <w:rPr>
          <w:rFonts w:cs="Arial"/>
          <w:sz w:val="24"/>
        </w:rPr>
        <w:t xml:space="preserve">für die </w:t>
      </w:r>
      <w:r w:rsidR="009A61AE" w:rsidRPr="0094641E">
        <w:rPr>
          <w:rFonts w:cs="Arial"/>
          <w:i/>
          <w:sz w:val="24"/>
        </w:rPr>
        <w:t>Deutsche National</w:t>
      </w:r>
      <w:r w:rsidR="002D6E2D" w:rsidRPr="0094641E">
        <w:rPr>
          <w:rFonts w:cs="Arial"/>
          <w:i/>
          <w:sz w:val="24"/>
        </w:rPr>
        <w:softHyphen/>
      </w:r>
      <w:r w:rsidR="009A61AE" w:rsidRPr="0094641E">
        <w:rPr>
          <w:rFonts w:cs="Arial"/>
          <w:i/>
          <w:sz w:val="24"/>
        </w:rPr>
        <w:t>stiftung</w:t>
      </w:r>
      <w:r w:rsidR="009A61AE" w:rsidRPr="0094641E">
        <w:rPr>
          <w:rFonts w:cs="Arial"/>
          <w:sz w:val="24"/>
        </w:rPr>
        <w:t xml:space="preserve"> </w:t>
      </w:r>
      <w:r w:rsidRPr="0094641E">
        <w:rPr>
          <w:rFonts w:cs="Arial"/>
          <w:sz w:val="24"/>
        </w:rPr>
        <w:t xml:space="preserve">oder für die </w:t>
      </w:r>
      <w:r w:rsidRPr="0094641E">
        <w:rPr>
          <w:rFonts w:cs="Arial"/>
          <w:i/>
          <w:sz w:val="24"/>
        </w:rPr>
        <w:t>Stiftung für die Hamburger Kunstsammlungen</w:t>
      </w:r>
      <w:r w:rsidRPr="0094641E">
        <w:rPr>
          <w:rFonts w:cs="Arial"/>
          <w:sz w:val="24"/>
        </w:rPr>
        <w:t xml:space="preserve">, bei der wir </w:t>
      </w:r>
      <w:r w:rsidR="00F4639D" w:rsidRPr="0094641E">
        <w:rPr>
          <w:rFonts w:cs="Arial"/>
          <w:sz w:val="24"/>
        </w:rPr>
        <w:t>gemeinsam</w:t>
      </w:r>
      <w:r w:rsidRPr="0094641E">
        <w:rPr>
          <w:rFonts w:cs="Arial"/>
          <w:sz w:val="24"/>
        </w:rPr>
        <w:t xml:space="preserve"> im Kuratorium sitzen und bei der es nun nicht um Klima</w:t>
      </w:r>
      <w:r w:rsidR="009E5B69" w:rsidRPr="0094641E">
        <w:rPr>
          <w:rFonts w:cs="Arial"/>
          <w:sz w:val="24"/>
        </w:rPr>
        <w:t xml:space="preserve"> oder Wasser</w:t>
      </w:r>
      <w:r w:rsidRPr="0094641E">
        <w:rPr>
          <w:rFonts w:cs="Arial"/>
          <w:sz w:val="24"/>
        </w:rPr>
        <w:t xml:space="preserve">, sondern um Ankäufe für die Kunsthalle und das Museum für Kunst und Gewerbe geht. Ich erwähne erst jetzt das große Engagement </w:t>
      </w:r>
      <w:r w:rsidR="009E5B69" w:rsidRPr="0094641E">
        <w:rPr>
          <w:rFonts w:cs="Arial"/>
          <w:sz w:val="24"/>
        </w:rPr>
        <w:t xml:space="preserve">Dr. Ottos </w:t>
      </w:r>
      <w:r w:rsidRPr="0094641E">
        <w:rPr>
          <w:rFonts w:cs="Arial"/>
          <w:sz w:val="24"/>
        </w:rPr>
        <w:t>für die Hamburger Jugend-Musik</w:t>
      </w:r>
      <w:r w:rsidR="009E5B69" w:rsidRPr="0094641E">
        <w:rPr>
          <w:rFonts w:cs="Arial"/>
          <w:sz w:val="24"/>
        </w:rPr>
        <w:softHyphen/>
      </w:r>
      <w:r w:rsidRPr="0094641E">
        <w:rPr>
          <w:rFonts w:cs="Arial"/>
          <w:sz w:val="24"/>
        </w:rPr>
        <w:t xml:space="preserve">schule, für deren Neubau am Mittelweg, oder für das Glasdach über den Innenhof des Museums für Hamburgische Geschichte oder </w:t>
      </w:r>
      <w:r w:rsidR="00F4639D" w:rsidRPr="0094641E">
        <w:rPr>
          <w:rFonts w:cs="Arial"/>
          <w:sz w:val="24"/>
        </w:rPr>
        <w:t xml:space="preserve">für </w:t>
      </w:r>
      <w:r w:rsidRPr="0094641E">
        <w:rPr>
          <w:rFonts w:cs="Arial"/>
          <w:i/>
          <w:sz w:val="24"/>
        </w:rPr>
        <w:t>The Yo</w:t>
      </w:r>
      <w:r w:rsidR="009E5B69" w:rsidRPr="0094641E">
        <w:rPr>
          <w:rFonts w:cs="Arial"/>
          <w:i/>
          <w:sz w:val="24"/>
        </w:rPr>
        <w:t>u</w:t>
      </w:r>
      <w:r w:rsidRPr="0094641E">
        <w:rPr>
          <w:rFonts w:cs="Arial"/>
          <w:i/>
          <w:sz w:val="24"/>
        </w:rPr>
        <w:t xml:space="preserve">ng </w:t>
      </w:r>
      <w:proofErr w:type="spellStart"/>
      <w:r w:rsidRPr="0094641E">
        <w:rPr>
          <w:rFonts w:cs="Arial"/>
          <w:i/>
          <w:sz w:val="24"/>
        </w:rPr>
        <w:t>ClassX</w:t>
      </w:r>
      <w:proofErr w:type="spellEnd"/>
      <w:r w:rsidRPr="0094641E">
        <w:rPr>
          <w:rFonts w:cs="Arial"/>
          <w:sz w:val="24"/>
        </w:rPr>
        <w:t>.</w:t>
      </w:r>
    </w:p>
    <w:p w:rsidR="002D6E2D" w:rsidRPr="0094641E" w:rsidRDefault="002D6E2D" w:rsidP="00CA265C">
      <w:pPr>
        <w:spacing w:line="360" w:lineRule="auto"/>
        <w:jc w:val="both"/>
        <w:rPr>
          <w:rFonts w:cs="Arial"/>
          <w:sz w:val="24"/>
        </w:rPr>
      </w:pPr>
    </w:p>
    <w:p w:rsidR="003F07F9" w:rsidRPr="0094641E" w:rsidRDefault="009A61AE" w:rsidP="00CA265C">
      <w:pPr>
        <w:spacing w:line="360" w:lineRule="auto"/>
        <w:jc w:val="both"/>
        <w:rPr>
          <w:rFonts w:cs="Arial"/>
          <w:sz w:val="24"/>
        </w:rPr>
      </w:pPr>
      <w:r w:rsidRPr="0094641E">
        <w:rPr>
          <w:rFonts w:cs="Arial"/>
          <w:sz w:val="24"/>
        </w:rPr>
        <w:t xml:space="preserve">Ich lasse es dabei, frage aber, was ist das Geheimnis des Michael Otto, der </w:t>
      </w:r>
      <w:r w:rsidR="00B95986" w:rsidRPr="0094641E">
        <w:rPr>
          <w:rFonts w:cs="Arial"/>
          <w:sz w:val="24"/>
        </w:rPr>
        <w:t>sich</w:t>
      </w:r>
      <w:r w:rsidRPr="0094641E">
        <w:rPr>
          <w:rFonts w:cs="Arial"/>
          <w:sz w:val="24"/>
        </w:rPr>
        <w:t xml:space="preserve"> für so viele Belange einsetzt, dabei mit besonderer </w:t>
      </w:r>
      <w:r w:rsidR="00B95986" w:rsidRPr="0094641E">
        <w:rPr>
          <w:rFonts w:cs="Arial"/>
          <w:sz w:val="24"/>
        </w:rPr>
        <w:t>Intensität</w:t>
      </w:r>
      <w:r w:rsidRPr="0094641E">
        <w:rPr>
          <w:rFonts w:cs="Arial"/>
          <w:sz w:val="24"/>
        </w:rPr>
        <w:t xml:space="preserve"> für Umwelt, Klima, Nachhaltigkeit, für die Bewah</w:t>
      </w:r>
      <w:r w:rsidR="00B95986" w:rsidRPr="0094641E">
        <w:rPr>
          <w:rFonts w:cs="Arial"/>
          <w:sz w:val="24"/>
        </w:rPr>
        <w:softHyphen/>
      </w:r>
      <w:r w:rsidRPr="0094641E">
        <w:rPr>
          <w:rFonts w:cs="Arial"/>
          <w:sz w:val="24"/>
        </w:rPr>
        <w:t>rung unseres Planeten</w:t>
      </w:r>
      <w:r w:rsidR="009E5B69" w:rsidRPr="0094641E">
        <w:rPr>
          <w:rFonts w:cs="Arial"/>
          <w:sz w:val="24"/>
        </w:rPr>
        <w:t>, für Chancen in noch unterentwickelten Ländern</w:t>
      </w:r>
      <w:r w:rsidRPr="0094641E">
        <w:rPr>
          <w:rFonts w:cs="Arial"/>
          <w:sz w:val="24"/>
        </w:rPr>
        <w:t xml:space="preserve">. </w:t>
      </w:r>
      <w:r w:rsidR="003F07F9" w:rsidRPr="0094641E">
        <w:rPr>
          <w:rFonts w:cs="Arial"/>
          <w:sz w:val="24"/>
        </w:rPr>
        <w:t xml:space="preserve">Wie hat Michael Otto es in seiner </w:t>
      </w:r>
      <w:proofErr w:type="spellStart"/>
      <w:r w:rsidR="003F07F9" w:rsidRPr="0094641E">
        <w:rPr>
          <w:rFonts w:cs="Arial"/>
          <w:i/>
          <w:sz w:val="24"/>
        </w:rPr>
        <w:t>peer</w:t>
      </w:r>
      <w:proofErr w:type="spellEnd"/>
      <w:r w:rsidR="003F07F9" w:rsidRPr="0094641E">
        <w:rPr>
          <w:rFonts w:cs="Arial"/>
          <w:i/>
          <w:sz w:val="24"/>
        </w:rPr>
        <w:t xml:space="preserve"> </w:t>
      </w:r>
      <w:proofErr w:type="spellStart"/>
      <w:r w:rsidR="003F07F9" w:rsidRPr="0094641E">
        <w:rPr>
          <w:rFonts w:cs="Arial"/>
          <w:i/>
          <w:sz w:val="24"/>
        </w:rPr>
        <w:t>group</w:t>
      </w:r>
      <w:proofErr w:type="spellEnd"/>
      <w:r w:rsidR="003F07F9" w:rsidRPr="0094641E">
        <w:rPr>
          <w:rFonts w:cs="Arial"/>
          <w:sz w:val="24"/>
        </w:rPr>
        <w:t xml:space="preserve"> geschafft mit diesen Zielen anerkannt zu sein? Michael Otto ist ja Unter</w:t>
      </w:r>
      <w:r w:rsidR="003F07F9" w:rsidRPr="0094641E">
        <w:rPr>
          <w:rFonts w:cs="Arial"/>
          <w:sz w:val="24"/>
        </w:rPr>
        <w:softHyphen/>
        <w:t>nehmer, ist wichtiger Faktor der Marktwirtschaft, wie schauten seine Kollegen auf ihn, der so früh mit Umwelt-Themen aufwartete?</w:t>
      </w:r>
    </w:p>
    <w:p w:rsidR="009A61AE" w:rsidRPr="0094641E" w:rsidRDefault="009A61AE" w:rsidP="00CA265C">
      <w:pPr>
        <w:spacing w:line="360" w:lineRule="auto"/>
        <w:jc w:val="both"/>
        <w:rPr>
          <w:rFonts w:cs="Arial"/>
          <w:sz w:val="24"/>
        </w:rPr>
      </w:pPr>
      <w:r w:rsidRPr="0094641E">
        <w:rPr>
          <w:rFonts w:cs="Arial"/>
          <w:sz w:val="24"/>
        </w:rPr>
        <w:t xml:space="preserve">Ich glaube, sein Geheimnis ist, dass er diese Ziele </w:t>
      </w:r>
      <w:r w:rsidR="008E1A92" w:rsidRPr="0094641E">
        <w:rPr>
          <w:rFonts w:cs="Arial"/>
          <w:sz w:val="24"/>
        </w:rPr>
        <w:t xml:space="preserve">geradezu bescheiden, </w:t>
      </w:r>
      <w:r w:rsidRPr="0094641E">
        <w:rPr>
          <w:rFonts w:cs="Arial"/>
          <w:sz w:val="24"/>
        </w:rPr>
        <w:t>ohne jede Hysterie verfolgt, dass er modell</w:t>
      </w:r>
      <w:r w:rsidR="008E1A92" w:rsidRPr="0094641E">
        <w:rPr>
          <w:rFonts w:cs="Arial"/>
          <w:sz w:val="24"/>
        </w:rPr>
        <w:softHyphen/>
      </w:r>
      <w:r w:rsidRPr="0094641E">
        <w:rPr>
          <w:rFonts w:cs="Arial"/>
          <w:sz w:val="24"/>
        </w:rPr>
        <w:t xml:space="preserve">haft wirken möchte, ohne </w:t>
      </w:r>
      <w:r w:rsidR="00B95986" w:rsidRPr="0094641E">
        <w:rPr>
          <w:rFonts w:cs="Arial"/>
          <w:sz w:val="24"/>
        </w:rPr>
        <w:lastRenderedPageBreak/>
        <w:t>großes</w:t>
      </w:r>
      <w:r w:rsidRPr="0094641E">
        <w:rPr>
          <w:rFonts w:cs="Arial"/>
          <w:sz w:val="24"/>
        </w:rPr>
        <w:t xml:space="preserve"> Tam</w:t>
      </w:r>
      <w:r w:rsidR="00B95986" w:rsidRPr="0094641E">
        <w:rPr>
          <w:rFonts w:cs="Arial"/>
          <w:sz w:val="24"/>
        </w:rPr>
        <w:t xml:space="preserve"> </w:t>
      </w:r>
      <w:proofErr w:type="spellStart"/>
      <w:r w:rsidRPr="0094641E">
        <w:rPr>
          <w:rFonts w:cs="Arial"/>
          <w:sz w:val="24"/>
        </w:rPr>
        <w:t>Tam</w:t>
      </w:r>
      <w:proofErr w:type="spellEnd"/>
      <w:r w:rsidRPr="0094641E">
        <w:rPr>
          <w:rFonts w:cs="Arial"/>
          <w:sz w:val="24"/>
        </w:rPr>
        <w:t>, sondern strategisch durchdacht, konsequent, mit langem Atem, geleitet von klaren Wertvorstellungen</w:t>
      </w:r>
      <w:r w:rsidR="00CE0447" w:rsidRPr="0094641E">
        <w:rPr>
          <w:rFonts w:cs="Arial"/>
          <w:sz w:val="24"/>
        </w:rPr>
        <w:t xml:space="preserve"> und letztlich von Optimismus getragen</w:t>
      </w:r>
      <w:r w:rsidRPr="0094641E">
        <w:rPr>
          <w:rFonts w:cs="Arial"/>
          <w:sz w:val="24"/>
        </w:rPr>
        <w:t>.</w:t>
      </w:r>
      <w:r w:rsidR="00F32426" w:rsidRPr="0094641E">
        <w:rPr>
          <w:rFonts w:cs="Arial"/>
          <w:sz w:val="24"/>
        </w:rPr>
        <w:t xml:space="preserve"> </w:t>
      </w:r>
      <w:r w:rsidRPr="0094641E">
        <w:rPr>
          <w:rFonts w:cs="Arial"/>
          <w:sz w:val="24"/>
        </w:rPr>
        <w:t xml:space="preserve">Und vielleicht ist es dieses zielstrebige, aber </w:t>
      </w:r>
      <w:proofErr w:type="spellStart"/>
      <w:r w:rsidRPr="0094641E">
        <w:rPr>
          <w:rFonts w:cs="Arial"/>
          <w:sz w:val="24"/>
        </w:rPr>
        <w:t>hysteriefreie</w:t>
      </w:r>
      <w:proofErr w:type="spellEnd"/>
      <w:r w:rsidRPr="0094641E">
        <w:rPr>
          <w:rFonts w:cs="Arial"/>
          <w:sz w:val="24"/>
        </w:rPr>
        <w:t xml:space="preserve"> Vorgehen, das uns alle angesichts der großen gesell</w:t>
      </w:r>
      <w:r w:rsidR="0094641E">
        <w:rPr>
          <w:rFonts w:cs="Arial"/>
          <w:sz w:val="24"/>
        </w:rPr>
        <w:softHyphen/>
      </w:r>
      <w:r w:rsidRPr="0094641E">
        <w:rPr>
          <w:rFonts w:cs="Arial"/>
          <w:sz w:val="24"/>
        </w:rPr>
        <w:t>schaft</w:t>
      </w:r>
      <w:r w:rsidR="0094641E">
        <w:rPr>
          <w:rFonts w:cs="Arial"/>
          <w:sz w:val="24"/>
        </w:rPr>
        <w:softHyphen/>
      </w:r>
      <w:r w:rsidR="008E1A92" w:rsidRPr="0094641E">
        <w:rPr>
          <w:rFonts w:cs="Arial"/>
          <w:sz w:val="24"/>
        </w:rPr>
        <w:t>l</w:t>
      </w:r>
      <w:r w:rsidRPr="0094641E">
        <w:rPr>
          <w:rFonts w:cs="Arial"/>
          <w:sz w:val="24"/>
        </w:rPr>
        <w:t>i</w:t>
      </w:r>
      <w:r w:rsidR="00CE0447" w:rsidRPr="0094641E">
        <w:rPr>
          <w:rFonts w:cs="Arial"/>
          <w:sz w:val="24"/>
        </w:rPr>
        <w:softHyphen/>
      </w:r>
      <w:r w:rsidRPr="0094641E">
        <w:rPr>
          <w:rFonts w:cs="Arial"/>
          <w:sz w:val="24"/>
        </w:rPr>
        <w:t>chen Herausforderungen in den näch</w:t>
      </w:r>
      <w:r w:rsidR="00CE0447" w:rsidRPr="0094641E">
        <w:rPr>
          <w:rFonts w:cs="Arial"/>
          <w:sz w:val="24"/>
        </w:rPr>
        <w:softHyphen/>
      </w:r>
      <w:r w:rsidRPr="0094641E">
        <w:rPr>
          <w:rFonts w:cs="Arial"/>
          <w:sz w:val="24"/>
        </w:rPr>
        <w:t>sten Jahren leiten sollte</w:t>
      </w:r>
      <w:r w:rsidR="00B95986" w:rsidRPr="0094641E">
        <w:rPr>
          <w:rFonts w:cs="Arial"/>
          <w:sz w:val="24"/>
        </w:rPr>
        <w:t>.</w:t>
      </w:r>
      <w:r w:rsidR="003D2C93" w:rsidRPr="0094641E">
        <w:rPr>
          <w:rFonts w:cs="Arial"/>
          <w:sz w:val="24"/>
        </w:rPr>
        <w:t xml:space="preserve"> Panik ist immer ein schlechter Wegweiser, eben</w:t>
      </w:r>
      <w:r w:rsidR="00CE0447" w:rsidRPr="0094641E">
        <w:rPr>
          <w:rFonts w:cs="Arial"/>
          <w:sz w:val="24"/>
        </w:rPr>
        <w:softHyphen/>
      </w:r>
      <w:r w:rsidR="003D2C93" w:rsidRPr="0094641E">
        <w:rPr>
          <w:rFonts w:cs="Arial"/>
          <w:sz w:val="24"/>
        </w:rPr>
        <w:t xml:space="preserve">so beharrlich wie kontinuierlich die Umweltziele verfolgen und sie </w:t>
      </w:r>
      <w:r w:rsidR="00AD0EDE" w:rsidRPr="0094641E">
        <w:rPr>
          <w:rFonts w:cs="Arial"/>
          <w:sz w:val="24"/>
        </w:rPr>
        <w:t xml:space="preserve">Schritt für Schritt </w:t>
      </w:r>
      <w:r w:rsidR="003D2C93" w:rsidRPr="0094641E">
        <w:rPr>
          <w:rFonts w:cs="Arial"/>
          <w:sz w:val="24"/>
        </w:rPr>
        <w:t>umsetzen, ist der bessere Weg.</w:t>
      </w:r>
    </w:p>
    <w:p w:rsidR="00F32426" w:rsidRPr="0094641E" w:rsidRDefault="00F32426" w:rsidP="00CA265C">
      <w:pPr>
        <w:spacing w:line="360" w:lineRule="auto"/>
        <w:jc w:val="both"/>
        <w:rPr>
          <w:rFonts w:cs="Arial"/>
          <w:sz w:val="24"/>
        </w:rPr>
      </w:pPr>
    </w:p>
    <w:p w:rsidR="00F32426" w:rsidRPr="0094641E" w:rsidRDefault="00F32426" w:rsidP="00CA265C">
      <w:pPr>
        <w:spacing w:line="360" w:lineRule="auto"/>
        <w:jc w:val="both"/>
        <w:rPr>
          <w:rFonts w:cs="Arial"/>
          <w:sz w:val="24"/>
        </w:rPr>
      </w:pPr>
      <w:r w:rsidRPr="0094641E">
        <w:rPr>
          <w:rFonts w:cs="Arial"/>
          <w:sz w:val="24"/>
        </w:rPr>
        <w:t>Aber es ist nicht das einzige, das wir vom Bürger Michael Otto lernen, nein: ich komme zurück auf meine Warnung. Wenn wir Michael Otto heute eh</w:t>
      </w:r>
      <w:r w:rsidR="00433B22" w:rsidRPr="0094641E">
        <w:rPr>
          <w:rFonts w:cs="Arial"/>
          <w:sz w:val="24"/>
        </w:rPr>
        <w:t>r</w:t>
      </w:r>
      <w:r w:rsidRPr="0094641E">
        <w:rPr>
          <w:rFonts w:cs="Arial"/>
          <w:sz w:val="24"/>
        </w:rPr>
        <w:t xml:space="preserve">lich feiern wollen, müssen wir uns fragen, was wir, ein jeder von uns, tun </w:t>
      </w:r>
      <w:r w:rsidR="009E5B69" w:rsidRPr="0094641E">
        <w:rPr>
          <w:rFonts w:cs="Arial"/>
          <w:sz w:val="24"/>
        </w:rPr>
        <w:t>können</w:t>
      </w:r>
      <w:r w:rsidRPr="0094641E">
        <w:rPr>
          <w:rFonts w:cs="Arial"/>
          <w:sz w:val="24"/>
        </w:rPr>
        <w:t xml:space="preserve">, um der </w:t>
      </w:r>
      <w:r w:rsidR="00E44BE1" w:rsidRPr="0094641E">
        <w:rPr>
          <w:rFonts w:cs="Arial"/>
          <w:sz w:val="24"/>
        </w:rPr>
        <w:t xml:space="preserve">ökologischen </w:t>
      </w:r>
      <w:r w:rsidRPr="0094641E">
        <w:rPr>
          <w:rFonts w:cs="Arial"/>
          <w:sz w:val="24"/>
        </w:rPr>
        <w:t>Herausforderung gerecht zu werden, vor der wir stehen</w:t>
      </w:r>
      <w:r w:rsidR="00E44BE1" w:rsidRPr="0094641E">
        <w:rPr>
          <w:rFonts w:cs="Arial"/>
          <w:sz w:val="24"/>
        </w:rPr>
        <w:t>, die wir nicht autokratisch, sondern in demokratischer Staatsverfassung mei</w:t>
      </w:r>
      <w:r w:rsidR="00E44BE1" w:rsidRPr="0094641E">
        <w:rPr>
          <w:rFonts w:cs="Arial"/>
          <w:sz w:val="24"/>
        </w:rPr>
        <w:softHyphen/>
        <w:t>stern müssen</w:t>
      </w:r>
      <w:r w:rsidR="00433B22" w:rsidRPr="0094641E">
        <w:rPr>
          <w:rFonts w:cs="Arial"/>
          <w:sz w:val="24"/>
        </w:rPr>
        <w:t>. Es geht um nichts anderes</w:t>
      </w:r>
      <w:r w:rsidR="00AD0EDE" w:rsidRPr="0094641E">
        <w:rPr>
          <w:rFonts w:cs="Arial"/>
          <w:sz w:val="24"/>
        </w:rPr>
        <w:t>,</w:t>
      </w:r>
      <w:r w:rsidR="00433B22" w:rsidRPr="0094641E">
        <w:rPr>
          <w:rFonts w:cs="Arial"/>
          <w:sz w:val="24"/>
        </w:rPr>
        <w:t xml:space="preserve"> um nichts anderes als das Fortbestehen unserer Existenz</w:t>
      </w:r>
      <w:r w:rsidR="0094641E">
        <w:rPr>
          <w:rFonts w:cs="Arial"/>
          <w:sz w:val="24"/>
        </w:rPr>
        <w:softHyphen/>
      </w:r>
      <w:r w:rsidR="00433B22" w:rsidRPr="0094641E">
        <w:rPr>
          <w:rFonts w:cs="Arial"/>
          <w:sz w:val="24"/>
        </w:rPr>
        <w:t>grund</w:t>
      </w:r>
      <w:r w:rsidR="00AD0EDE" w:rsidRPr="0094641E">
        <w:rPr>
          <w:rFonts w:cs="Arial"/>
          <w:sz w:val="24"/>
        </w:rPr>
        <w:softHyphen/>
      </w:r>
      <w:r w:rsidR="00433B22" w:rsidRPr="0094641E">
        <w:rPr>
          <w:rFonts w:cs="Arial"/>
          <w:sz w:val="24"/>
        </w:rPr>
        <w:t>lage als Mensch. „Wir haben kein Erkenntnis-Defizit, wir haben ein Handlungs-Defizit.“ Sie kennen diesen Satz. Er stammt aus der berühmten Rede von Roman Herzog 1997. Es ist die Ruck-Rede. Wir haben ein Hand</w:t>
      </w:r>
      <w:r w:rsidR="00AD0EDE" w:rsidRPr="0094641E">
        <w:rPr>
          <w:rFonts w:cs="Arial"/>
          <w:sz w:val="24"/>
        </w:rPr>
        <w:softHyphen/>
      </w:r>
      <w:r w:rsidR="00433B22" w:rsidRPr="0094641E">
        <w:rPr>
          <w:rFonts w:cs="Arial"/>
          <w:sz w:val="24"/>
        </w:rPr>
        <w:t xml:space="preserve">lungsdefizit, wir können uns nicht freikaufen. Nein, wir müssen uns den Ruck geben, </w:t>
      </w:r>
      <w:r w:rsidR="00AD0EDE" w:rsidRPr="0094641E">
        <w:rPr>
          <w:rFonts w:cs="Arial"/>
          <w:sz w:val="24"/>
        </w:rPr>
        <w:t xml:space="preserve">wie Michael Otto in seinem Unternehmen bereits vor 30 Jahren </w:t>
      </w:r>
      <w:r w:rsidR="00433B22" w:rsidRPr="0094641E">
        <w:rPr>
          <w:rFonts w:cs="Arial"/>
          <w:sz w:val="24"/>
        </w:rPr>
        <w:t>unser Verhalten zu überprüfen, auf dass wir vor unseren Enkelkindern und Urenkelkindern bes</w:t>
      </w:r>
      <w:r w:rsidR="00F849C6" w:rsidRPr="0094641E">
        <w:rPr>
          <w:rFonts w:cs="Arial"/>
          <w:sz w:val="24"/>
        </w:rPr>
        <w:t>t</w:t>
      </w:r>
      <w:r w:rsidR="00433B22" w:rsidRPr="0094641E">
        <w:rPr>
          <w:rFonts w:cs="Arial"/>
          <w:sz w:val="24"/>
        </w:rPr>
        <w:t>ehen können. Und das heißt Schutz des Wassers, Artenvielfalt, nachhaltige Landwirt</w:t>
      </w:r>
      <w:r w:rsidR="00AD0EDE" w:rsidRPr="0094641E">
        <w:rPr>
          <w:rFonts w:cs="Arial"/>
          <w:sz w:val="24"/>
        </w:rPr>
        <w:softHyphen/>
      </w:r>
      <w:r w:rsidR="00433B22" w:rsidRPr="0094641E">
        <w:rPr>
          <w:rFonts w:cs="Arial"/>
          <w:sz w:val="24"/>
        </w:rPr>
        <w:t xml:space="preserve">schaft, klimaschonendes Verhalten, also </w:t>
      </w:r>
      <w:r w:rsidR="00FA2AEC" w:rsidRPr="0094641E">
        <w:rPr>
          <w:rFonts w:cs="Arial"/>
          <w:sz w:val="24"/>
        </w:rPr>
        <w:t xml:space="preserve">Klima-Ertüchtigung des Hauses, </w:t>
      </w:r>
      <w:r w:rsidR="00433B22" w:rsidRPr="0094641E">
        <w:rPr>
          <w:rFonts w:cs="Arial"/>
          <w:sz w:val="24"/>
        </w:rPr>
        <w:t xml:space="preserve">mehr Broccoli statt Rindfleisch, </w:t>
      </w:r>
      <w:r w:rsidR="009E5B69" w:rsidRPr="0094641E">
        <w:rPr>
          <w:rFonts w:cs="Arial"/>
          <w:sz w:val="24"/>
        </w:rPr>
        <w:t xml:space="preserve">mal </w:t>
      </w:r>
      <w:r w:rsidR="00433B22" w:rsidRPr="0094641E">
        <w:rPr>
          <w:rFonts w:cs="Arial"/>
          <w:sz w:val="24"/>
        </w:rPr>
        <w:t xml:space="preserve">mit dem Fahrrad durch die Holsteinische Schweiz statt mit dem Flugzeug nach Gran Canaria, mehr S-Bahn statt SUV, </w:t>
      </w:r>
      <w:r w:rsidR="009E5B69" w:rsidRPr="0094641E">
        <w:rPr>
          <w:rFonts w:cs="Arial"/>
          <w:sz w:val="24"/>
        </w:rPr>
        <w:t xml:space="preserve">und </w:t>
      </w:r>
      <w:r w:rsidR="00433B22" w:rsidRPr="0094641E">
        <w:rPr>
          <w:rFonts w:cs="Arial"/>
          <w:sz w:val="24"/>
        </w:rPr>
        <w:t>ICE statt Kreuzfahrtschiff. Und das alles auf typisch Hamburgische – und Herr Dr. Schäuble auf typisch schwäbi</w:t>
      </w:r>
      <w:r w:rsidR="00AD0EDE" w:rsidRPr="0094641E">
        <w:rPr>
          <w:rFonts w:cs="Arial"/>
          <w:sz w:val="24"/>
        </w:rPr>
        <w:softHyphen/>
      </w:r>
      <w:r w:rsidR="00433B22" w:rsidRPr="0094641E">
        <w:rPr>
          <w:rFonts w:cs="Arial"/>
          <w:sz w:val="24"/>
        </w:rPr>
        <w:t xml:space="preserve">sche Art: ohne Hysterie, einfach nur </w:t>
      </w:r>
      <w:r w:rsidR="00393EF6" w:rsidRPr="0094641E">
        <w:rPr>
          <w:rFonts w:cs="Arial"/>
          <w:sz w:val="24"/>
        </w:rPr>
        <w:t xml:space="preserve">konsequent </w:t>
      </w:r>
      <w:r w:rsidR="00433B22" w:rsidRPr="0094641E">
        <w:rPr>
          <w:rFonts w:cs="Arial"/>
          <w:sz w:val="24"/>
          <w:u w:val="single"/>
        </w:rPr>
        <w:t>tun</w:t>
      </w:r>
      <w:r w:rsidR="00433B22" w:rsidRPr="0094641E">
        <w:rPr>
          <w:rFonts w:cs="Arial"/>
          <w:sz w:val="24"/>
        </w:rPr>
        <w:t>. So kommen wir unse</w:t>
      </w:r>
      <w:r w:rsidR="008E659C" w:rsidRPr="0094641E">
        <w:rPr>
          <w:rFonts w:cs="Arial"/>
          <w:sz w:val="24"/>
        </w:rPr>
        <w:softHyphen/>
      </w:r>
      <w:r w:rsidR="00433B22" w:rsidRPr="0094641E">
        <w:rPr>
          <w:rFonts w:cs="Arial"/>
          <w:sz w:val="24"/>
        </w:rPr>
        <w:t>rem Preisträger ein Stückchen näher.</w:t>
      </w:r>
    </w:p>
    <w:p w:rsidR="00433B22" w:rsidRPr="0094641E" w:rsidRDefault="00433B22" w:rsidP="00CA265C">
      <w:pPr>
        <w:spacing w:line="360" w:lineRule="auto"/>
        <w:jc w:val="both"/>
        <w:rPr>
          <w:rFonts w:cs="Arial"/>
          <w:sz w:val="24"/>
        </w:rPr>
      </w:pPr>
    </w:p>
    <w:p w:rsidR="00C44358" w:rsidRPr="0094641E" w:rsidRDefault="00433B22" w:rsidP="00CA265C">
      <w:pPr>
        <w:spacing w:line="360" w:lineRule="auto"/>
        <w:jc w:val="both"/>
        <w:rPr>
          <w:rFonts w:cs="Arial"/>
          <w:sz w:val="24"/>
        </w:rPr>
      </w:pPr>
      <w:r w:rsidRPr="0094641E">
        <w:rPr>
          <w:rFonts w:cs="Arial"/>
          <w:sz w:val="24"/>
        </w:rPr>
        <w:t xml:space="preserve">Und das ist das Stichwort: Lieber </w:t>
      </w:r>
      <w:r w:rsidR="009E5B69" w:rsidRPr="0094641E">
        <w:rPr>
          <w:rFonts w:cs="Arial"/>
          <w:sz w:val="24"/>
        </w:rPr>
        <w:t xml:space="preserve">Herr </w:t>
      </w:r>
      <w:r w:rsidRPr="0094641E">
        <w:rPr>
          <w:rFonts w:cs="Arial"/>
          <w:sz w:val="24"/>
        </w:rPr>
        <w:t xml:space="preserve">Dr. Otto, jetzt ist der Moment, wo ich Sie bitte, dass wir uns näherkommen, denn jetzt möchten Herr </w:t>
      </w:r>
      <w:r w:rsidR="008E659C" w:rsidRPr="0094641E">
        <w:rPr>
          <w:rFonts w:cs="Arial"/>
          <w:sz w:val="24"/>
        </w:rPr>
        <w:lastRenderedPageBreak/>
        <w:t xml:space="preserve">Heintze und Herr </w:t>
      </w:r>
      <w:proofErr w:type="spellStart"/>
      <w:r w:rsidR="008E659C" w:rsidRPr="0094641E">
        <w:rPr>
          <w:rFonts w:cs="Arial"/>
          <w:sz w:val="24"/>
        </w:rPr>
        <w:t>Trepoll</w:t>
      </w:r>
      <w:proofErr w:type="spellEnd"/>
      <w:r w:rsidRPr="0094641E">
        <w:rPr>
          <w:rFonts w:cs="Arial"/>
          <w:sz w:val="24"/>
        </w:rPr>
        <w:t xml:space="preserve"> für den CDU</w:t>
      </w:r>
      <w:r w:rsidR="00F849C6" w:rsidRPr="0094641E">
        <w:rPr>
          <w:rFonts w:cs="Arial"/>
          <w:sz w:val="24"/>
        </w:rPr>
        <w:t>-</w:t>
      </w:r>
      <w:r w:rsidRPr="0094641E">
        <w:rPr>
          <w:rFonts w:cs="Arial"/>
          <w:sz w:val="24"/>
        </w:rPr>
        <w:t>Landesverband als Stifter und ich als Juryvorsitzender Ihnen den Hamburger Bürgerpreis 2019 überrei</w:t>
      </w:r>
      <w:r w:rsidRPr="0094641E">
        <w:rPr>
          <w:rFonts w:cs="Arial"/>
          <w:sz w:val="24"/>
        </w:rPr>
        <w:softHyphen/>
        <w:t>chen.</w:t>
      </w:r>
    </w:p>
    <w:p w:rsidR="00C44358" w:rsidRPr="0094641E" w:rsidRDefault="00C44358">
      <w:pPr>
        <w:widowControl/>
        <w:suppressAutoHyphens w:val="0"/>
        <w:rPr>
          <w:rFonts w:cs="Arial"/>
          <w:sz w:val="24"/>
        </w:rPr>
      </w:pPr>
      <w:r w:rsidRPr="0094641E">
        <w:rPr>
          <w:rFonts w:cs="Arial"/>
          <w:sz w:val="24"/>
        </w:rPr>
        <w:br w:type="page"/>
      </w:r>
    </w:p>
    <w:p w:rsidR="00C44358" w:rsidRPr="0094641E" w:rsidRDefault="00C44358" w:rsidP="00C44358">
      <w:pPr>
        <w:spacing w:line="360" w:lineRule="auto"/>
        <w:jc w:val="both"/>
        <w:rPr>
          <w:rFonts w:cs="Arial"/>
          <w:sz w:val="24"/>
        </w:rPr>
      </w:pPr>
      <w:r w:rsidRPr="0094641E">
        <w:rPr>
          <w:rFonts w:cs="Arial"/>
          <w:sz w:val="24"/>
        </w:rPr>
        <w:lastRenderedPageBreak/>
        <w:t>Meine Damen und Herren,</w:t>
      </w:r>
    </w:p>
    <w:p w:rsidR="00C44358" w:rsidRPr="0094641E" w:rsidRDefault="00C44358" w:rsidP="00C44358">
      <w:pPr>
        <w:spacing w:line="360" w:lineRule="auto"/>
        <w:jc w:val="both"/>
        <w:rPr>
          <w:rFonts w:cs="Arial"/>
          <w:sz w:val="24"/>
        </w:rPr>
      </w:pPr>
    </w:p>
    <w:p w:rsidR="00C44358" w:rsidRPr="0094641E" w:rsidRDefault="00C44358" w:rsidP="00C44358">
      <w:pPr>
        <w:spacing w:line="360" w:lineRule="auto"/>
        <w:jc w:val="both"/>
        <w:rPr>
          <w:rFonts w:cs="Arial"/>
          <w:sz w:val="24"/>
        </w:rPr>
      </w:pPr>
      <w:r w:rsidRPr="0094641E">
        <w:rPr>
          <w:rFonts w:cs="Arial"/>
          <w:sz w:val="24"/>
        </w:rPr>
        <w:t xml:space="preserve">kommen wir zum diesjährigen </w:t>
      </w:r>
      <w:r w:rsidRPr="0094641E">
        <w:rPr>
          <w:rFonts w:cs="Arial"/>
          <w:b/>
          <w:sz w:val="24"/>
        </w:rPr>
        <w:t>Förderpreisträger</w:t>
      </w:r>
      <w:r w:rsidRPr="0094641E">
        <w:rPr>
          <w:rFonts w:cs="Arial"/>
          <w:sz w:val="24"/>
        </w:rPr>
        <w:t xml:space="preserve">, zu </w:t>
      </w:r>
      <w:r w:rsidRPr="0094641E">
        <w:rPr>
          <w:rFonts w:cs="Arial"/>
          <w:b/>
          <w:sz w:val="24"/>
        </w:rPr>
        <w:t>Erich Becker</w:t>
      </w:r>
      <w:r w:rsidRPr="0094641E">
        <w:rPr>
          <w:rFonts w:cs="Arial"/>
          <w:sz w:val="24"/>
        </w:rPr>
        <w:t xml:space="preserve"> und damit zum </w:t>
      </w:r>
      <w:proofErr w:type="spellStart"/>
      <w:r w:rsidRPr="0094641E">
        <w:rPr>
          <w:rFonts w:cs="Arial"/>
          <w:sz w:val="24"/>
        </w:rPr>
        <w:t>Heidbarghof</w:t>
      </w:r>
      <w:proofErr w:type="spellEnd"/>
      <w:r w:rsidRPr="0094641E">
        <w:rPr>
          <w:rFonts w:cs="Arial"/>
          <w:sz w:val="24"/>
        </w:rPr>
        <w:t xml:space="preserve"> in Hamburg-Osdorf.</w:t>
      </w:r>
    </w:p>
    <w:p w:rsidR="00C44358" w:rsidRPr="0094641E" w:rsidRDefault="00C44358" w:rsidP="00C44358">
      <w:pPr>
        <w:spacing w:line="360" w:lineRule="auto"/>
        <w:jc w:val="both"/>
        <w:rPr>
          <w:rFonts w:cs="Arial"/>
          <w:sz w:val="24"/>
        </w:rPr>
      </w:pPr>
    </w:p>
    <w:p w:rsidR="00C44358" w:rsidRPr="0094641E" w:rsidRDefault="00C44358" w:rsidP="00C44358">
      <w:pPr>
        <w:spacing w:line="360" w:lineRule="auto"/>
        <w:jc w:val="both"/>
        <w:rPr>
          <w:rFonts w:cs="Arial"/>
          <w:sz w:val="24"/>
        </w:rPr>
      </w:pPr>
      <w:r w:rsidRPr="0094641E">
        <w:rPr>
          <w:rFonts w:cs="Arial"/>
          <w:sz w:val="24"/>
        </w:rPr>
        <w:t xml:space="preserve">Bürgerschaftliches Engagement, das </w:t>
      </w:r>
      <w:r w:rsidR="008E659C" w:rsidRPr="0094641E">
        <w:rPr>
          <w:rFonts w:cs="Arial"/>
          <w:sz w:val="24"/>
        </w:rPr>
        <w:t>wird</w:t>
      </w:r>
      <w:r w:rsidRPr="0094641E">
        <w:rPr>
          <w:rFonts w:cs="Arial"/>
          <w:sz w:val="24"/>
        </w:rPr>
        <w:t xml:space="preserve"> Bundestagspräsident Dr. Schäuble </w:t>
      </w:r>
      <w:r w:rsidR="008E659C" w:rsidRPr="0094641E">
        <w:rPr>
          <w:rFonts w:cs="Arial"/>
          <w:sz w:val="24"/>
        </w:rPr>
        <w:t>noch erläutern</w:t>
      </w:r>
      <w:r w:rsidRPr="0094641E">
        <w:rPr>
          <w:rFonts w:cs="Arial"/>
          <w:sz w:val="24"/>
        </w:rPr>
        <w:t>, ist auf allen gesell</w:t>
      </w:r>
      <w:r w:rsidR="008E659C" w:rsidRPr="0094641E">
        <w:rPr>
          <w:rFonts w:cs="Arial"/>
          <w:sz w:val="24"/>
        </w:rPr>
        <w:softHyphen/>
      </w:r>
      <w:r w:rsidRPr="0094641E">
        <w:rPr>
          <w:rFonts w:cs="Arial"/>
          <w:sz w:val="24"/>
        </w:rPr>
        <w:t xml:space="preserve">schaftlichen Ebenen wichtig. Immer wieder ist dieses Engagement der Motor, der Gutes voranbringt, und der Kitt, der die Dinge am Leben erhält, der für Austausch und Miteinander sorgt. In Osdorf gibt es die </w:t>
      </w:r>
      <w:r w:rsidRPr="0094641E">
        <w:rPr>
          <w:rFonts w:cs="Arial"/>
          <w:i/>
          <w:sz w:val="24"/>
        </w:rPr>
        <w:t xml:space="preserve">Elisabeth </w:t>
      </w:r>
      <w:proofErr w:type="spellStart"/>
      <w:r w:rsidRPr="0094641E">
        <w:rPr>
          <w:rFonts w:cs="Arial"/>
          <w:i/>
          <w:sz w:val="24"/>
        </w:rPr>
        <w:t>Gätgens</w:t>
      </w:r>
      <w:proofErr w:type="spellEnd"/>
      <w:r w:rsidRPr="0094641E">
        <w:rPr>
          <w:rFonts w:cs="Arial"/>
          <w:i/>
          <w:sz w:val="24"/>
        </w:rPr>
        <w:t xml:space="preserve"> Stiftung</w:t>
      </w:r>
      <w:r w:rsidRPr="0094641E">
        <w:rPr>
          <w:rFonts w:cs="Arial"/>
          <w:sz w:val="24"/>
        </w:rPr>
        <w:t>. Zum Stiftungs</w:t>
      </w:r>
      <w:r w:rsidRPr="0094641E">
        <w:rPr>
          <w:rFonts w:cs="Arial"/>
          <w:sz w:val="24"/>
        </w:rPr>
        <w:softHyphen/>
        <w:t xml:space="preserve">vermögen gehört der </w:t>
      </w:r>
      <w:proofErr w:type="spellStart"/>
      <w:r w:rsidRPr="0094641E">
        <w:rPr>
          <w:rFonts w:cs="Arial"/>
          <w:sz w:val="24"/>
        </w:rPr>
        <w:t>Heidbarghof</w:t>
      </w:r>
      <w:proofErr w:type="spellEnd"/>
      <w:r w:rsidRPr="0094641E">
        <w:rPr>
          <w:rFonts w:cs="Arial"/>
          <w:sz w:val="24"/>
        </w:rPr>
        <w:t xml:space="preserve">. Frau </w:t>
      </w:r>
      <w:proofErr w:type="spellStart"/>
      <w:r w:rsidRPr="0094641E">
        <w:rPr>
          <w:rFonts w:cs="Arial"/>
          <w:sz w:val="24"/>
        </w:rPr>
        <w:t>Gätgens</w:t>
      </w:r>
      <w:proofErr w:type="spellEnd"/>
      <w:r w:rsidRPr="0094641E">
        <w:rPr>
          <w:rFonts w:cs="Arial"/>
          <w:sz w:val="24"/>
        </w:rPr>
        <w:t xml:space="preserve"> verstarb früh, sie hat kurz vor ihrem Tod 1982 in der Stiftungssatzung festgelegt, dass das historische Ensemble </w:t>
      </w:r>
      <w:proofErr w:type="spellStart"/>
      <w:r w:rsidRPr="0094641E">
        <w:rPr>
          <w:rFonts w:cs="Arial"/>
          <w:sz w:val="24"/>
        </w:rPr>
        <w:t>Heidbarghof</w:t>
      </w:r>
      <w:proofErr w:type="spellEnd"/>
      <w:r w:rsidRPr="0094641E">
        <w:rPr>
          <w:rFonts w:cs="Arial"/>
          <w:sz w:val="24"/>
        </w:rPr>
        <w:t xml:space="preserve"> erhalten bleiben und sozialen und kulturellen Veranstaltun</w:t>
      </w:r>
      <w:r w:rsidR="008E659C" w:rsidRPr="0094641E">
        <w:rPr>
          <w:rFonts w:cs="Arial"/>
          <w:sz w:val="24"/>
        </w:rPr>
        <w:softHyphen/>
      </w:r>
      <w:r w:rsidRPr="0094641E">
        <w:rPr>
          <w:rFonts w:cs="Arial"/>
          <w:sz w:val="24"/>
        </w:rPr>
        <w:t>gen dienen soll. Derartige Stiftungs</w:t>
      </w:r>
      <w:r w:rsidR="008E659C" w:rsidRPr="0094641E">
        <w:rPr>
          <w:rFonts w:cs="Arial"/>
          <w:sz w:val="24"/>
        </w:rPr>
        <w:softHyphen/>
      </w:r>
      <w:r w:rsidRPr="0094641E">
        <w:rPr>
          <w:rFonts w:cs="Arial"/>
          <w:sz w:val="24"/>
        </w:rPr>
        <w:t>ziele sind oft recht schnell hingeschrie</w:t>
      </w:r>
      <w:r w:rsidR="008E659C" w:rsidRPr="0094641E">
        <w:rPr>
          <w:rFonts w:cs="Arial"/>
          <w:sz w:val="24"/>
        </w:rPr>
        <w:softHyphen/>
      </w:r>
      <w:r w:rsidRPr="0094641E">
        <w:rPr>
          <w:rFonts w:cs="Arial"/>
          <w:sz w:val="24"/>
        </w:rPr>
        <w:t xml:space="preserve">ben, aber sie sind viel schwieriger umzusetzen. Welch ein Glück, wenn man dann auf Persönlichkeiten wie Erich Becker trifft, der </w:t>
      </w:r>
      <w:r w:rsidR="00FA2AEC" w:rsidRPr="0094641E">
        <w:rPr>
          <w:rFonts w:cs="Arial"/>
          <w:sz w:val="24"/>
        </w:rPr>
        <w:t xml:space="preserve">seit 1995, als stellvertretender Vorsitzender seit 1998 und als Vorsitzender seit 2004 </w:t>
      </w:r>
      <w:r w:rsidRPr="0094641E">
        <w:rPr>
          <w:rFonts w:cs="Arial"/>
          <w:sz w:val="24"/>
        </w:rPr>
        <w:t xml:space="preserve">mit seinen jetzigen Vorstandskollegen Frauke List, Hinrich </w:t>
      </w:r>
      <w:proofErr w:type="spellStart"/>
      <w:r w:rsidRPr="0094641E">
        <w:rPr>
          <w:rFonts w:cs="Arial"/>
          <w:sz w:val="24"/>
        </w:rPr>
        <w:t>Langeloh</w:t>
      </w:r>
      <w:proofErr w:type="spellEnd"/>
      <w:r w:rsidRPr="0094641E">
        <w:rPr>
          <w:rFonts w:cs="Arial"/>
          <w:sz w:val="24"/>
        </w:rPr>
        <w:t xml:space="preserve">, Patrick Faber und Marie-Luise </w:t>
      </w:r>
      <w:proofErr w:type="spellStart"/>
      <w:r w:rsidRPr="0094641E">
        <w:rPr>
          <w:rFonts w:cs="Arial"/>
          <w:sz w:val="24"/>
        </w:rPr>
        <w:t>Reckewell</w:t>
      </w:r>
      <w:proofErr w:type="spellEnd"/>
      <w:r w:rsidRPr="0094641E">
        <w:rPr>
          <w:rFonts w:cs="Arial"/>
          <w:sz w:val="24"/>
        </w:rPr>
        <w:t xml:space="preserve"> die </w:t>
      </w:r>
      <w:r w:rsidRPr="0094641E">
        <w:rPr>
          <w:rFonts w:cs="Arial"/>
          <w:i/>
          <w:sz w:val="24"/>
        </w:rPr>
        <w:t xml:space="preserve">Elisabeth </w:t>
      </w:r>
      <w:proofErr w:type="spellStart"/>
      <w:r w:rsidRPr="0094641E">
        <w:rPr>
          <w:rFonts w:cs="Arial"/>
          <w:i/>
          <w:sz w:val="24"/>
        </w:rPr>
        <w:t>Gätgens</w:t>
      </w:r>
      <w:proofErr w:type="spellEnd"/>
      <w:r w:rsidRPr="0094641E">
        <w:rPr>
          <w:rFonts w:cs="Arial"/>
          <w:i/>
          <w:sz w:val="24"/>
        </w:rPr>
        <w:t xml:space="preserve"> Stiftung</w:t>
      </w:r>
      <w:r w:rsidRPr="0094641E">
        <w:rPr>
          <w:rFonts w:cs="Arial"/>
          <w:sz w:val="24"/>
        </w:rPr>
        <w:t xml:space="preserve"> leitet und die Stiftungsziele erfüllt. Ja, das ist viel zu wenig, der die Stiftungsziele lebt. Herrn Becker und seinem Team ist es in den letzten 25 Jahren gelungen, dass sich der </w:t>
      </w:r>
      <w:proofErr w:type="spellStart"/>
      <w:r w:rsidRPr="0094641E">
        <w:rPr>
          <w:rFonts w:cs="Arial"/>
          <w:sz w:val="24"/>
        </w:rPr>
        <w:t>Heidbarghof</w:t>
      </w:r>
      <w:proofErr w:type="spellEnd"/>
      <w:r w:rsidRPr="0094641E">
        <w:rPr>
          <w:rFonts w:cs="Arial"/>
          <w:sz w:val="24"/>
        </w:rPr>
        <w:t xml:space="preserve"> in einem groß</w:t>
      </w:r>
      <w:r w:rsidR="00FA2AEC" w:rsidRPr="0094641E">
        <w:rPr>
          <w:rFonts w:cs="Arial"/>
          <w:sz w:val="24"/>
        </w:rPr>
        <w:softHyphen/>
      </w:r>
      <w:r w:rsidRPr="0094641E">
        <w:rPr>
          <w:rFonts w:cs="Arial"/>
          <w:sz w:val="24"/>
        </w:rPr>
        <w:t xml:space="preserve">artigen Erhaltungszustand präsentiert und zugleich </w:t>
      </w:r>
      <w:r w:rsidRPr="0094641E">
        <w:rPr>
          <w:rFonts w:cs="Arial"/>
          <w:sz w:val="24"/>
          <w:u w:val="single"/>
        </w:rPr>
        <w:t>das</w:t>
      </w:r>
      <w:r w:rsidRPr="0094641E">
        <w:rPr>
          <w:rFonts w:cs="Arial"/>
          <w:sz w:val="24"/>
        </w:rPr>
        <w:t xml:space="preserve"> Bürgerhaus in Osdorf. Ist.</w:t>
      </w:r>
    </w:p>
    <w:p w:rsidR="00C44358" w:rsidRPr="0094641E" w:rsidRDefault="00C44358" w:rsidP="00C44358">
      <w:pPr>
        <w:spacing w:line="360" w:lineRule="auto"/>
        <w:jc w:val="both"/>
        <w:rPr>
          <w:rFonts w:cs="Arial"/>
          <w:sz w:val="24"/>
        </w:rPr>
      </w:pPr>
    </w:p>
    <w:p w:rsidR="00C44358" w:rsidRPr="0094641E" w:rsidRDefault="00C44358" w:rsidP="00C44358">
      <w:pPr>
        <w:spacing w:line="360" w:lineRule="auto"/>
        <w:jc w:val="both"/>
        <w:rPr>
          <w:rFonts w:cs="Arial"/>
          <w:sz w:val="24"/>
        </w:rPr>
      </w:pPr>
      <w:r w:rsidRPr="0094641E">
        <w:rPr>
          <w:rFonts w:cs="Arial"/>
          <w:sz w:val="24"/>
        </w:rPr>
        <w:t xml:space="preserve">So öffnet sich der 150 Jahre alte </w:t>
      </w:r>
      <w:proofErr w:type="spellStart"/>
      <w:r w:rsidRPr="0094641E">
        <w:rPr>
          <w:rFonts w:cs="Arial"/>
          <w:sz w:val="24"/>
        </w:rPr>
        <w:t>Heidbarghof</w:t>
      </w:r>
      <w:proofErr w:type="spellEnd"/>
      <w:r w:rsidRPr="0094641E">
        <w:rPr>
          <w:rFonts w:cs="Arial"/>
          <w:sz w:val="24"/>
        </w:rPr>
        <w:t xml:space="preserve"> Chören, Malgruppen, Seniorenkreisen, dort wird gefeiert, dort trifft sich der Bürger- und Heimatverein</w:t>
      </w:r>
      <w:r w:rsidR="00B9501D" w:rsidRPr="0094641E">
        <w:rPr>
          <w:rFonts w:cs="Arial"/>
          <w:sz w:val="24"/>
        </w:rPr>
        <w:t>,</w:t>
      </w:r>
      <w:r w:rsidRPr="0094641E">
        <w:rPr>
          <w:rFonts w:cs="Arial"/>
          <w:sz w:val="24"/>
        </w:rPr>
        <w:t xml:space="preserve"> für den Herr Becker ebenfalls über 30 Jahre im Vorstand saß</w:t>
      </w:r>
      <w:r w:rsidR="00393EF6" w:rsidRPr="0094641E">
        <w:rPr>
          <w:rFonts w:cs="Arial"/>
          <w:sz w:val="24"/>
        </w:rPr>
        <w:t>, 20 Jahre davon</w:t>
      </w:r>
      <w:r w:rsidR="007D686F" w:rsidRPr="0094641E">
        <w:rPr>
          <w:rFonts w:cs="Arial"/>
          <w:sz w:val="24"/>
        </w:rPr>
        <w:t xml:space="preserve"> als stellvertretender Vorsitzender</w:t>
      </w:r>
      <w:r w:rsidRPr="0094641E">
        <w:rPr>
          <w:rFonts w:cs="Arial"/>
          <w:sz w:val="24"/>
        </w:rPr>
        <w:t>, dort haben die Osdorfer ihren Gemeinde</w:t>
      </w:r>
      <w:r w:rsidR="007D686F" w:rsidRPr="0094641E">
        <w:rPr>
          <w:rFonts w:cs="Arial"/>
          <w:sz w:val="24"/>
        </w:rPr>
        <w:softHyphen/>
      </w:r>
      <w:r w:rsidRPr="0094641E">
        <w:rPr>
          <w:rFonts w:cs="Arial"/>
          <w:sz w:val="24"/>
        </w:rPr>
        <w:t xml:space="preserve">mittelpunkt. Da </w:t>
      </w:r>
      <w:proofErr w:type="spellStart"/>
      <w:r w:rsidRPr="0094641E">
        <w:rPr>
          <w:rFonts w:cs="Arial"/>
          <w:sz w:val="24"/>
        </w:rPr>
        <w:t>da</w:t>
      </w:r>
      <w:proofErr w:type="spellEnd"/>
      <w:r w:rsidRPr="0094641E">
        <w:rPr>
          <w:rFonts w:cs="Arial"/>
          <w:sz w:val="24"/>
        </w:rPr>
        <w:t xml:space="preserve"> gibt es </w:t>
      </w:r>
      <w:proofErr w:type="spellStart"/>
      <w:r w:rsidR="008E659C" w:rsidRPr="0094641E">
        <w:rPr>
          <w:rFonts w:cs="Arial"/>
          <w:sz w:val="24"/>
        </w:rPr>
        <w:t>Fok</w:t>
      </w:r>
      <w:proofErr w:type="spellEnd"/>
      <w:r w:rsidR="008E659C" w:rsidRPr="0094641E">
        <w:rPr>
          <w:rFonts w:cs="Arial"/>
          <w:sz w:val="24"/>
        </w:rPr>
        <w:t xml:space="preserve">-Musik, </w:t>
      </w:r>
      <w:r w:rsidRPr="0094641E">
        <w:rPr>
          <w:rFonts w:cs="Arial"/>
          <w:sz w:val="24"/>
        </w:rPr>
        <w:t xml:space="preserve">Swing, Jazz, Blues, Boogie Woogie, Theateraufführungen, Ausstellungen, Lesungen, Kinderkultur, ein jährliches Erntedankfest, die Spargelaktion, deren Erlös dem Kinderhospiz </w:t>
      </w:r>
      <w:r w:rsidRPr="0094641E">
        <w:rPr>
          <w:rFonts w:cs="Arial"/>
          <w:i/>
          <w:sz w:val="24"/>
        </w:rPr>
        <w:t>Sternen</w:t>
      </w:r>
      <w:r w:rsidR="008E659C" w:rsidRPr="0094641E">
        <w:rPr>
          <w:rFonts w:cs="Arial"/>
          <w:i/>
          <w:sz w:val="24"/>
        </w:rPr>
        <w:softHyphen/>
      </w:r>
      <w:r w:rsidRPr="0094641E">
        <w:rPr>
          <w:rFonts w:cs="Arial"/>
          <w:i/>
          <w:sz w:val="24"/>
        </w:rPr>
        <w:t>brücke</w:t>
      </w:r>
      <w:r w:rsidRPr="0094641E">
        <w:rPr>
          <w:rFonts w:cs="Arial"/>
          <w:sz w:val="24"/>
        </w:rPr>
        <w:t xml:space="preserve"> zufällt, </w:t>
      </w:r>
      <w:r w:rsidR="007D686F" w:rsidRPr="0094641E">
        <w:rPr>
          <w:rFonts w:cs="Arial"/>
          <w:sz w:val="24"/>
        </w:rPr>
        <w:t xml:space="preserve">das Herrn Becker besonders am Herzen liegt, </w:t>
      </w:r>
      <w:r w:rsidRPr="0094641E">
        <w:rPr>
          <w:rFonts w:cs="Arial"/>
          <w:sz w:val="24"/>
        </w:rPr>
        <w:t>den Tag der offenen Tür und vieles mehr.</w:t>
      </w:r>
    </w:p>
    <w:p w:rsidR="00C44358" w:rsidRPr="0094641E" w:rsidRDefault="00C44358" w:rsidP="00C44358">
      <w:pPr>
        <w:spacing w:line="360" w:lineRule="auto"/>
        <w:jc w:val="both"/>
        <w:rPr>
          <w:rFonts w:cs="Arial"/>
          <w:sz w:val="24"/>
        </w:rPr>
      </w:pPr>
    </w:p>
    <w:p w:rsidR="00C44358" w:rsidRPr="0094641E" w:rsidRDefault="00C44358" w:rsidP="00C44358">
      <w:pPr>
        <w:spacing w:line="360" w:lineRule="auto"/>
        <w:jc w:val="both"/>
        <w:rPr>
          <w:rFonts w:cs="Arial"/>
          <w:sz w:val="24"/>
        </w:rPr>
      </w:pPr>
      <w:r w:rsidRPr="0094641E">
        <w:rPr>
          <w:rFonts w:cs="Arial"/>
          <w:sz w:val="24"/>
        </w:rPr>
        <w:t xml:space="preserve">Der Vorschlag, Herrn Erich Becker heute auszuzeichnen, wurde gleich von drei </w:t>
      </w:r>
      <w:r w:rsidR="00B9501D" w:rsidRPr="0094641E">
        <w:rPr>
          <w:rFonts w:cs="Arial"/>
          <w:sz w:val="24"/>
        </w:rPr>
        <w:t>Personen</w:t>
      </w:r>
      <w:r w:rsidRPr="0094641E">
        <w:rPr>
          <w:rFonts w:cs="Arial"/>
          <w:sz w:val="24"/>
        </w:rPr>
        <w:t xml:space="preserve"> an die Jury heran</w:t>
      </w:r>
      <w:r w:rsidR="00B9501D" w:rsidRPr="0094641E">
        <w:rPr>
          <w:rFonts w:cs="Arial"/>
          <w:sz w:val="24"/>
        </w:rPr>
        <w:softHyphen/>
      </w:r>
      <w:r w:rsidRPr="0094641E">
        <w:rPr>
          <w:rFonts w:cs="Arial"/>
          <w:sz w:val="24"/>
        </w:rPr>
        <w:t xml:space="preserve">getragen: von Marcus Weinberg, Wolfhard </w:t>
      </w:r>
      <w:proofErr w:type="spellStart"/>
      <w:r w:rsidRPr="0094641E">
        <w:rPr>
          <w:rFonts w:cs="Arial"/>
          <w:sz w:val="24"/>
        </w:rPr>
        <w:t>Ploog</w:t>
      </w:r>
      <w:proofErr w:type="spellEnd"/>
      <w:r w:rsidRPr="0094641E">
        <w:rPr>
          <w:rFonts w:cs="Arial"/>
          <w:sz w:val="24"/>
        </w:rPr>
        <w:t xml:space="preserve"> und Hans-Detlef </w:t>
      </w:r>
      <w:proofErr w:type="spellStart"/>
      <w:r w:rsidRPr="0094641E">
        <w:rPr>
          <w:rFonts w:cs="Arial"/>
          <w:sz w:val="24"/>
        </w:rPr>
        <w:t>Roock</w:t>
      </w:r>
      <w:proofErr w:type="spellEnd"/>
      <w:r w:rsidRPr="0094641E">
        <w:rPr>
          <w:rFonts w:cs="Arial"/>
          <w:sz w:val="24"/>
        </w:rPr>
        <w:t xml:space="preserve">. </w:t>
      </w:r>
      <w:r w:rsidR="008E659C" w:rsidRPr="0094641E">
        <w:rPr>
          <w:rFonts w:cs="Arial"/>
          <w:sz w:val="24"/>
        </w:rPr>
        <w:t>Alle</w:t>
      </w:r>
      <w:r w:rsidRPr="0094641E">
        <w:rPr>
          <w:rFonts w:cs="Arial"/>
          <w:sz w:val="24"/>
        </w:rPr>
        <w:t xml:space="preserve"> drei Herren betonten dabei, wieviel Zeit und Kraft Herr Becker Woche für Woche aufwendet, um den Zusammenhalt der Bürger in Osdorf und über Osdorf hinaus zu fördern.</w:t>
      </w:r>
    </w:p>
    <w:p w:rsidR="00C44358" w:rsidRPr="0094641E" w:rsidRDefault="00C44358" w:rsidP="00C44358">
      <w:pPr>
        <w:spacing w:line="360" w:lineRule="auto"/>
        <w:jc w:val="both"/>
        <w:rPr>
          <w:rFonts w:cs="Arial"/>
          <w:sz w:val="24"/>
        </w:rPr>
      </w:pPr>
    </w:p>
    <w:p w:rsidR="00C44358" w:rsidRPr="0094641E" w:rsidRDefault="00C44358" w:rsidP="00C44358">
      <w:pPr>
        <w:spacing w:line="360" w:lineRule="auto"/>
        <w:jc w:val="both"/>
        <w:rPr>
          <w:rFonts w:cs="Arial"/>
          <w:sz w:val="24"/>
        </w:rPr>
      </w:pPr>
      <w:r w:rsidRPr="0094641E">
        <w:rPr>
          <w:rFonts w:cs="Arial"/>
          <w:sz w:val="24"/>
        </w:rPr>
        <w:t>Wie wichtig dieser gesellschaftliche Zusammenhalt ist in einer Zeit, in der Hass-Tiraden, Beschimpfungen, Diskri</w:t>
      </w:r>
      <w:r w:rsidRPr="0094641E">
        <w:rPr>
          <w:rFonts w:cs="Arial"/>
          <w:sz w:val="24"/>
        </w:rPr>
        <w:softHyphen/>
        <w:t>minierungen über anonyme soziale Netzwerke unsere Gesellschaft in ihrem Kern bedrohen, das ist uns allen bewusst. Wir können Ihnen</w:t>
      </w:r>
      <w:r w:rsidR="007D686F" w:rsidRPr="0094641E">
        <w:rPr>
          <w:rFonts w:cs="Arial"/>
          <w:sz w:val="24"/>
        </w:rPr>
        <w:t>, lieber Herr Becker,</w:t>
      </w:r>
      <w:r w:rsidRPr="0094641E">
        <w:rPr>
          <w:rFonts w:cs="Arial"/>
          <w:sz w:val="24"/>
        </w:rPr>
        <w:t xml:space="preserve"> nur unendlich dankbar sein, dass Sie die Energie aufbringen und die Lust in sich spüren, um diesen gesellschaftlichen Kitt immer wieder neu zusammen zu </w:t>
      </w:r>
      <w:r w:rsidR="005F0B97" w:rsidRPr="0094641E">
        <w:rPr>
          <w:rFonts w:cs="Arial"/>
          <w:sz w:val="24"/>
        </w:rPr>
        <w:t>fügen</w:t>
      </w:r>
      <w:r w:rsidRPr="0094641E">
        <w:rPr>
          <w:rFonts w:cs="Arial"/>
          <w:sz w:val="24"/>
        </w:rPr>
        <w:t xml:space="preserve">, stets neu dafür zu sorgen, dass die Osdorfer </w:t>
      </w:r>
      <w:r w:rsidRPr="0094641E">
        <w:rPr>
          <w:rFonts w:cs="Arial"/>
          <w:sz w:val="24"/>
          <w:u w:val="single"/>
        </w:rPr>
        <w:t>ihren</w:t>
      </w:r>
      <w:r w:rsidRPr="0094641E">
        <w:rPr>
          <w:rFonts w:cs="Arial"/>
          <w:sz w:val="24"/>
        </w:rPr>
        <w:t xml:space="preserve"> Gemein</w:t>
      </w:r>
      <w:r w:rsidR="0094641E">
        <w:rPr>
          <w:rFonts w:cs="Arial"/>
          <w:sz w:val="24"/>
        </w:rPr>
        <w:softHyphen/>
      </w:r>
      <w:r w:rsidRPr="0094641E">
        <w:rPr>
          <w:rFonts w:cs="Arial"/>
          <w:sz w:val="24"/>
        </w:rPr>
        <w:t>schaftsort haben, dass sie nicht allein vor einem Computer-Bildschirm sitzen oder vor dem Smartphone und sich E-Mails und Nachrichten zusenden, sondern an Tischen gemeinsam Nachmittage und Abende verbringen und sich austau</w:t>
      </w:r>
      <w:r w:rsidR="005F0B97" w:rsidRPr="0094641E">
        <w:rPr>
          <w:rFonts w:cs="Arial"/>
          <w:sz w:val="24"/>
        </w:rPr>
        <w:softHyphen/>
      </w:r>
      <w:r w:rsidRPr="0094641E">
        <w:rPr>
          <w:rFonts w:cs="Arial"/>
          <w:sz w:val="24"/>
        </w:rPr>
        <w:t>schen.</w:t>
      </w:r>
    </w:p>
    <w:p w:rsidR="00C44358" w:rsidRPr="0094641E" w:rsidRDefault="00C44358" w:rsidP="00C44358">
      <w:pPr>
        <w:spacing w:line="360" w:lineRule="auto"/>
        <w:jc w:val="both"/>
        <w:rPr>
          <w:rFonts w:cs="Arial"/>
          <w:sz w:val="24"/>
        </w:rPr>
      </w:pPr>
    </w:p>
    <w:p w:rsidR="00C44358" w:rsidRPr="0094641E" w:rsidRDefault="00C44358" w:rsidP="00C44358">
      <w:pPr>
        <w:spacing w:line="360" w:lineRule="auto"/>
        <w:jc w:val="both"/>
        <w:rPr>
          <w:rFonts w:cs="Arial"/>
          <w:sz w:val="24"/>
        </w:rPr>
      </w:pPr>
      <w:r w:rsidRPr="0094641E">
        <w:rPr>
          <w:rFonts w:cs="Arial"/>
          <w:sz w:val="24"/>
        </w:rPr>
        <w:t>Ich freue mich daher ganz besonders, dass wir Sie</w:t>
      </w:r>
      <w:r w:rsidR="005F0B97" w:rsidRPr="0094641E">
        <w:rPr>
          <w:rFonts w:cs="Arial"/>
          <w:sz w:val="24"/>
        </w:rPr>
        <w:t>, lieber Herr Becker,</w:t>
      </w:r>
      <w:r w:rsidRPr="0094641E">
        <w:rPr>
          <w:rFonts w:cs="Arial"/>
          <w:sz w:val="24"/>
        </w:rPr>
        <w:t xml:space="preserve"> heute mit dem Förderpreis des Hamburger Bürgerpreises ehren. Kommen Sie bitte nach vorn</w:t>
      </w:r>
      <w:r w:rsidR="008E659C" w:rsidRPr="0094641E">
        <w:rPr>
          <w:rFonts w:cs="Arial"/>
          <w:sz w:val="24"/>
        </w:rPr>
        <w:t xml:space="preserve">, gemeinsam mit Herrn </w:t>
      </w:r>
      <w:r w:rsidR="00E94BE9" w:rsidRPr="0094641E">
        <w:rPr>
          <w:rFonts w:cs="Arial"/>
          <w:sz w:val="24"/>
        </w:rPr>
        <w:t>H</w:t>
      </w:r>
      <w:r w:rsidR="008E659C" w:rsidRPr="0094641E">
        <w:rPr>
          <w:rFonts w:cs="Arial"/>
          <w:sz w:val="24"/>
        </w:rPr>
        <w:t xml:space="preserve">eintze und Herrn </w:t>
      </w:r>
      <w:proofErr w:type="spellStart"/>
      <w:r w:rsidR="008E659C" w:rsidRPr="0094641E">
        <w:rPr>
          <w:rFonts w:cs="Arial"/>
          <w:sz w:val="24"/>
        </w:rPr>
        <w:t>Trepoll</w:t>
      </w:r>
      <w:proofErr w:type="spellEnd"/>
      <w:r w:rsidRPr="0094641E">
        <w:rPr>
          <w:rFonts w:cs="Arial"/>
          <w:sz w:val="24"/>
        </w:rPr>
        <w:t>.</w:t>
      </w:r>
    </w:p>
    <w:p w:rsidR="00C44358" w:rsidRPr="0094641E" w:rsidRDefault="00C44358">
      <w:pPr>
        <w:widowControl/>
        <w:suppressAutoHyphens w:val="0"/>
        <w:rPr>
          <w:rFonts w:cs="Arial"/>
          <w:sz w:val="24"/>
        </w:rPr>
      </w:pPr>
      <w:r w:rsidRPr="0094641E">
        <w:rPr>
          <w:rFonts w:cs="Arial"/>
          <w:sz w:val="24"/>
        </w:rPr>
        <w:br w:type="page"/>
      </w:r>
    </w:p>
    <w:p w:rsidR="00433B22" w:rsidRPr="0094641E" w:rsidRDefault="00C44358" w:rsidP="00CA265C">
      <w:pPr>
        <w:spacing w:line="360" w:lineRule="auto"/>
        <w:jc w:val="both"/>
        <w:rPr>
          <w:rFonts w:cs="Arial"/>
          <w:sz w:val="24"/>
        </w:rPr>
      </w:pPr>
      <w:r w:rsidRPr="0094641E">
        <w:rPr>
          <w:rFonts w:cs="Arial"/>
          <w:sz w:val="24"/>
        </w:rPr>
        <w:lastRenderedPageBreak/>
        <w:t>Meine Damen und Herren,</w:t>
      </w:r>
    </w:p>
    <w:p w:rsidR="00C44358" w:rsidRPr="0094641E" w:rsidRDefault="00C44358" w:rsidP="00CA265C">
      <w:pPr>
        <w:spacing w:line="360" w:lineRule="auto"/>
        <w:jc w:val="both"/>
        <w:rPr>
          <w:rFonts w:cs="Arial"/>
          <w:sz w:val="24"/>
        </w:rPr>
      </w:pPr>
    </w:p>
    <w:p w:rsidR="00C44358" w:rsidRPr="0094641E" w:rsidRDefault="00871D12" w:rsidP="00CA265C">
      <w:pPr>
        <w:spacing w:line="360" w:lineRule="auto"/>
        <w:jc w:val="both"/>
        <w:rPr>
          <w:rFonts w:cs="Arial"/>
          <w:sz w:val="24"/>
        </w:rPr>
      </w:pPr>
      <w:r w:rsidRPr="0094641E">
        <w:rPr>
          <w:rFonts w:cs="Arial"/>
          <w:sz w:val="24"/>
        </w:rPr>
        <w:t xml:space="preserve">es ist schon Tradition, dass im Rahmen des Bürgerpreises auch ein </w:t>
      </w:r>
      <w:r w:rsidRPr="0094641E">
        <w:rPr>
          <w:rFonts w:cs="Arial"/>
          <w:b/>
          <w:sz w:val="24"/>
        </w:rPr>
        <w:t>Peter von Zahn Gedächtnis</w:t>
      </w:r>
      <w:r w:rsidR="00F07E14" w:rsidRPr="0094641E">
        <w:rPr>
          <w:rFonts w:cs="Arial"/>
          <w:b/>
          <w:sz w:val="24"/>
        </w:rPr>
        <w:t xml:space="preserve"> P</w:t>
      </w:r>
      <w:r w:rsidRPr="0094641E">
        <w:rPr>
          <w:rFonts w:cs="Arial"/>
          <w:b/>
          <w:sz w:val="24"/>
        </w:rPr>
        <w:t>reis</w:t>
      </w:r>
      <w:r w:rsidRPr="0094641E">
        <w:rPr>
          <w:rFonts w:cs="Arial"/>
          <w:sz w:val="24"/>
        </w:rPr>
        <w:t xml:space="preserve"> verliehen wird. Dieser Preis erinnert an Herrn von </w:t>
      </w:r>
      <w:r w:rsidR="00F07E14" w:rsidRPr="0094641E">
        <w:rPr>
          <w:rFonts w:cs="Arial"/>
          <w:sz w:val="24"/>
        </w:rPr>
        <w:t>Z</w:t>
      </w:r>
      <w:r w:rsidRPr="0094641E">
        <w:rPr>
          <w:rFonts w:cs="Arial"/>
          <w:sz w:val="24"/>
        </w:rPr>
        <w:t>ahn, der selbst im Jahr 1999 mit 86 Jahren den Hamburger Bürgerpreis erhielt.</w:t>
      </w:r>
      <w:r w:rsidR="009276C3" w:rsidRPr="0094641E">
        <w:rPr>
          <w:rFonts w:cs="Arial"/>
          <w:sz w:val="24"/>
        </w:rPr>
        <w:t xml:space="preserve"> Ich freue mich ganz besonders, dass seine Witwe heute unter uns ist.</w:t>
      </w:r>
    </w:p>
    <w:p w:rsidR="009276C3" w:rsidRPr="0094641E" w:rsidRDefault="009276C3" w:rsidP="00CA265C">
      <w:pPr>
        <w:spacing w:line="360" w:lineRule="auto"/>
        <w:jc w:val="both"/>
        <w:rPr>
          <w:rFonts w:cs="Arial"/>
          <w:sz w:val="24"/>
        </w:rPr>
      </w:pPr>
    </w:p>
    <w:p w:rsidR="00871D12" w:rsidRPr="0094641E" w:rsidRDefault="00871D12" w:rsidP="00CA265C">
      <w:pPr>
        <w:spacing w:line="360" w:lineRule="auto"/>
        <w:jc w:val="both"/>
        <w:rPr>
          <w:rFonts w:cs="Arial"/>
          <w:sz w:val="24"/>
        </w:rPr>
      </w:pPr>
      <w:r w:rsidRPr="0094641E">
        <w:rPr>
          <w:rFonts w:cs="Arial"/>
          <w:sz w:val="24"/>
        </w:rPr>
        <w:t>Peter von Zahn, der 2002 verstarb, gehört zu den herausragenden Ham</w:t>
      </w:r>
      <w:r w:rsidRPr="0094641E">
        <w:rPr>
          <w:rFonts w:cs="Arial"/>
          <w:sz w:val="24"/>
        </w:rPr>
        <w:softHyphen/>
        <w:t>burger Journalisten. Er hat gleich nach dem Ende des Dritten Reiches als Rundfunkkorrespondent für den NDR gearbeitet, war vor allem in den USA, aber dann auch weltweit für die ARD tätig und hat geradezu Medien</w:t>
      </w:r>
      <w:r w:rsidRPr="0094641E">
        <w:rPr>
          <w:rFonts w:cs="Arial"/>
          <w:sz w:val="24"/>
        </w:rPr>
        <w:softHyphen/>
        <w:t>geschichte als kluger, feinsinniger Beobachter und Analytiker geschrie</w:t>
      </w:r>
      <w:r w:rsidRPr="0094641E">
        <w:rPr>
          <w:rFonts w:cs="Arial"/>
          <w:sz w:val="24"/>
        </w:rPr>
        <w:softHyphen/>
        <w:t>ben.</w:t>
      </w:r>
    </w:p>
    <w:p w:rsidR="00871D12" w:rsidRPr="0094641E" w:rsidRDefault="00871D12" w:rsidP="00CA265C">
      <w:pPr>
        <w:spacing w:line="360" w:lineRule="auto"/>
        <w:jc w:val="both"/>
        <w:rPr>
          <w:rFonts w:cs="Arial"/>
          <w:sz w:val="24"/>
        </w:rPr>
      </w:pPr>
    </w:p>
    <w:p w:rsidR="00871D12" w:rsidRPr="0094641E" w:rsidRDefault="00827CC7" w:rsidP="00CA265C">
      <w:pPr>
        <w:spacing w:line="360" w:lineRule="auto"/>
        <w:jc w:val="both"/>
        <w:rPr>
          <w:rFonts w:cs="Arial"/>
          <w:sz w:val="24"/>
        </w:rPr>
      </w:pPr>
      <w:r w:rsidRPr="0094641E">
        <w:rPr>
          <w:rFonts w:cs="Arial"/>
          <w:sz w:val="24"/>
        </w:rPr>
        <w:t>Die Jury des Hamburger Bürgerpreises hat sich für die Vergabe des Peter von Zahn Gedächtnis</w:t>
      </w:r>
      <w:r w:rsidR="00F07E14" w:rsidRPr="0094641E">
        <w:rPr>
          <w:rFonts w:cs="Arial"/>
          <w:sz w:val="24"/>
        </w:rPr>
        <w:t xml:space="preserve"> P</w:t>
      </w:r>
      <w:r w:rsidRPr="0094641E">
        <w:rPr>
          <w:rFonts w:cs="Arial"/>
          <w:sz w:val="24"/>
        </w:rPr>
        <w:t xml:space="preserve">reises dem Vorschlag der Herren Dennis Gladiator und Bernd </w:t>
      </w:r>
      <w:proofErr w:type="spellStart"/>
      <w:r w:rsidRPr="0094641E">
        <w:rPr>
          <w:rFonts w:cs="Arial"/>
          <w:sz w:val="24"/>
        </w:rPr>
        <w:t>Capeletti</w:t>
      </w:r>
      <w:proofErr w:type="spellEnd"/>
      <w:r w:rsidRPr="0094641E">
        <w:rPr>
          <w:rFonts w:cs="Arial"/>
          <w:sz w:val="24"/>
        </w:rPr>
        <w:t xml:space="preserve"> angeschlossen und Herrn </w:t>
      </w:r>
      <w:r w:rsidRPr="0094641E">
        <w:rPr>
          <w:rFonts w:cs="Arial"/>
          <w:b/>
          <w:sz w:val="24"/>
        </w:rPr>
        <w:t>Thomas Kock</w:t>
      </w:r>
      <w:r w:rsidRPr="0094641E">
        <w:rPr>
          <w:rFonts w:cs="Arial"/>
          <w:sz w:val="24"/>
        </w:rPr>
        <w:t xml:space="preserve"> für </w:t>
      </w:r>
      <w:r w:rsidR="00F07E14" w:rsidRPr="0094641E">
        <w:rPr>
          <w:rFonts w:cs="Arial"/>
          <w:sz w:val="24"/>
        </w:rPr>
        <w:t>diesen</w:t>
      </w:r>
      <w:r w:rsidRPr="0094641E">
        <w:rPr>
          <w:rFonts w:cs="Arial"/>
          <w:sz w:val="24"/>
        </w:rPr>
        <w:t xml:space="preserve"> Preis ausgewählt.</w:t>
      </w:r>
    </w:p>
    <w:p w:rsidR="00F07E14" w:rsidRPr="0094641E" w:rsidRDefault="00F07E14" w:rsidP="00CA265C">
      <w:pPr>
        <w:spacing w:line="360" w:lineRule="auto"/>
        <w:jc w:val="both"/>
        <w:rPr>
          <w:rFonts w:cs="Arial"/>
          <w:sz w:val="24"/>
        </w:rPr>
      </w:pPr>
    </w:p>
    <w:p w:rsidR="00F07E14" w:rsidRPr="0094641E" w:rsidRDefault="00827CC7" w:rsidP="00CA265C">
      <w:pPr>
        <w:spacing w:line="360" w:lineRule="auto"/>
        <w:jc w:val="both"/>
        <w:rPr>
          <w:rFonts w:cs="Arial"/>
          <w:sz w:val="24"/>
        </w:rPr>
      </w:pPr>
      <w:r w:rsidRPr="0094641E">
        <w:rPr>
          <w:rFonts w:cs="Arial"/>
          <w:sz w:val="24"/>
        </w:rPr>
        <w:t xml:space="preserve">Damit erhält ein Mann </w:t>
      </w:r>
      <w:r w:rsidR="00F07E14" w:rsidRPr="0094641E">
        <w:rPr>
          <w:rFonts w:cs="Arial"/>
          <w:sz w:val="24"/>
        </w:rPr>
        <w:t>diese</w:t>
      </w:r>
      <w:r w:rsidRPr="0094641E">
        <w:rPr>
          <w:rFonts w:cs="Arial"/>
          <w:sz w:val="24"/>
        </w:rPr>
        <w:t xml:space="preserve"> </w:t>
      </w:r>
      <w:r w:rsidR="005F0B97" w:rsidRPr="0094641E">
        <w:rPr>
          <w:rFonts w:cs="Arial"/>
          <w:sz w:val="24"/>
        </w:rPr>
        <w:t>Aus</w:t>
      </w:r>
      <w:r w:rsidR="005F0B97" w:rsidRPr="0094641E">
        <w:rPr>
          <w:rFonts w:cs="Arial"/>
          <w:sz w:val="24"/>
        </w:rPr>
        <w:softHyphen/>
        <w:t>zeichnung</w:t>
      </w:r>
      <w:r w:rsidRPr="0094641E">
        <w:rPr>
          <w:rFonts w:cs="Arial"/>
          <w:sz w:val="24"/>
        </w:rPr>
        <w:t xml:space="preserve">, der wie kein anderer mit dem „Fest der Nationen“ in Hamburg-Bergedorf verbunden ist. Thomas Kock begründete dieses alle zwei Jahre </w:t>
      </w:r>
      <w:r w:rsidR="007D686F" w:rsidRPr="0094641E">
        <w:rPr>
          <w:rFonts w:cs="Arial"/>
          <w:sz w:val="24"/>
        </w:rPr>
        <w:t xml:space="preserve">in Bergedorf </w:t>
      </w:r>
      <w:r w:rsidRPr="0094641E">
        <w:rPr>
          <w:rFonts w:cs="Arial"/>
          <w:sz w:val="24"/>
        </w:rPr>
        <w:t>stattfindende Fest 1979 und hat es seitdem ohne Unterbrechung organisiert</w:t>
      </w:r>
      <w:r w:rsidR="005F0B97" w:rsidRPr="0094641E">
        <w:rPr>
          <w:rFonts w:cs="Arial"/>
          <w:sz w:val="24"/>
        </w:rPr>
        <w:t xml:space="preserve"> und geleitet</w:t>
      </w:r>
      <w:r w:rsidRPr="0094641E">
        <w:rPr>
          <w:rFonts w:cs="Arial"/>
          <w:sz w:val="24"/>
        </w:rPr>
        <w:t>. Das „Fest der Nationen“ bringt Musikbegeisterte aller Jahrgänge aus ganz Europa über drei Tage zum gemeinsamen Musizie</w:t>
      </w:r>
      <w:r w:rsidR="00F07E14" w:rsidRPr="0094641E">
        <w:rPr>
          <w:rFonts w:cs="Arial"/>
          <w:sz w:val="24"/>
        </w:rPr>
        <w:softHyphen/>
      </w:r>
      <w:r w:rsidRPr="0094641E">
        <w:rPr>
          <w:rFonts w:cs="Arial"/>
          <w:sz w:val="24"/>
        </w:rPr>
        <w:t>ren und Tanzen nach Bergedorf.</w:t>
      </w:r>
    </w:p>
    <w:p w:rsidR="00F07E14" w:rsidRPr="0094641E" w:rsidRDefault="00F07E14" w:rsidP="00CA265C">
      <w:pPr>
        <w:spacing w:line="360" w:lineRule="auto"/>
        <w:jc w:val="both"/>
        <w:rPr>
          <w:rFonts w:cs="Arial"/>
          <w:sz w:val="24"/>
        </w:rPr>
      </w:pPr>
    </w:p>
    <w:p w:rsidR="00827CC7" w:rsidRPr="0094641E" w:rsidRDefault="00827CC7" w:rsidP="00CA265C">
      <w:pPr>
        <w:spacing w:line="360" w:lineRule="auto"/>
        <w:jc w:val="both"/>
        <w:rPr>
          <w:rFonts w:cs="Arial"/>
          <w:sz w:val="24"/>
        </w:rPr>
      </w:pPr>
      <w:r w:rsidRPr="0094641E">
        <w:rPr>
          <w:rFonts w:cs="Arial"/>
          <w:sz w:val="24"/>
        </w:rPr>
        <w:t xml:space="preserve">Die Leidenschaft für Musik hat Thomas Kock schon früh ergriffen. Mitglied im </w:t>
      </w:r>
      <w:r w:rsidR="00F07E14" w:rsidRPr="0094641E">
        <w:rPr>
          <w:rFonts w:cs="Arial"/>
          <w:sz w:val="24"/>
        </w:rPr>
        <w:t>Spielmannszug</w:t>
      </w:r>
      <w:r w:rsidRPr="0094641E">
        <w:rPr>
          <w:rFonts w:cs="Arial"/>
          <w:sz w:val="24"/>
        </w:rPr>
        <w:t xml:space="preserve"> der </w:t>
      </w:r>
      <w:r w:rsidR="00F07E14" w:rsidRPr="0094641E">
        <w:rPr>
          <w:rFonts w:cs="Arial"/>
          <w:sz w:val="24"/>
        </w:rPr>
        <w:t>T</w:t>
      </w:r>
      <w:r w:rsidRPr="0094641E">
        <w:rPr>
          <w:rFonts w:cs="Arial"/>
          <w:sz w:val="24"/>
        </w:rPr>
        <w:t>urn- und Sport</w:t>
      </w:r>
      <w:r w:rsidR="00F07E14" w:rsidRPr="0094641E">
        <w:rPr>
          <w:rFonts w:cs="Arial"/>
          <w:sz w:val="24"/>
        </w:rPr>
        <w:softHyphen/>
      </w:r>
      <w:r w:rsidRPr="0094641E">
        <w:rPr>
          <w:rFonts w:cs="Arial"/>
          <w:sz w:val="24"/>
        </w:rPr>
        <w:t xml:space="preserve">gemeinschaft Bergedorf wurde er bereits mit 8 </w:t>
      </w:r>
      <w:r w:rsidR="00F07E14" w:rsidRPr="0094641E">
        <w:rPr>
          <w:rFonts w:cs="Arial"/>
          <w:sz w:val="24"/>
        </w:rPr>
        <w:t>Jahren</w:t>
      </w:r>
      <w:r w:rsidRPr="0094641E">
        <w:rPr>
          <w:rFonts w:cs="Arial"/>
          <w:sz w:val="24"/>
        </w:rPr>
        <w:t xml:space="preserve">, 14 </w:t>
      </w:r>
      <w:r w:rsidR="00F07E14" w:rsidRPr="0094641E">
        <w:rPr>
          <w:rFonts w:cs="Arial"/>
          <w:sz w:val="24"/>
        </w:rPr>
        <w:t>Jahre</w:t>
      </w:r>
      <w:r w:rsidRPr="0094641E">
        <w:rPr>
          <w:rFonts w:cs="Arial"/>
          <w:sz w:val="24"/>
        </w:rPr>
        <w:t xml:space="preserve"> später war er dessen Leiter und ist dies bis heute. Aber Herr Kock hat die </w:t>
      </w:r>
      <w:r w:rsidR="00F07E14" w:rsidRPr="0094641E">
        <w:rPr>
          <w:rFonts w:cs="Arial"/>
          <w:sz w:val="24"/>
        </w:rPr>
        <w:t>beglückende</w:t>
      </w:r>
      <w:r w:rsidRPr="0094641E">
        <w:rPr>
          <w:rFonts w:cs="Arial"/>
          <w:sz w:val="24"/>
        </w:rPr>
        <w:t xml:space="preserve"> Musikbegei</w:t>
      </w:r>
      <w:r w:rsidR="0094641E">
        <w:rPr>
          <w:rFonts w:cs="Arial"/>
          <w:sz w:val="24"/>
        </w:rPr>
        <w:softHyphen/>
      </w:r>
      <w:bookmarkStart w:id="0" w:name="_GoBack"/>
      <w:bookmarkEnd w:id="0"/>
      <w:r w:rsidRPr="0094641E">
        <w:rPr>
          <w:rFonts w:cs="Arial"/>
          <w:sz w:val="24"/>
        </w:rPr>
        <w:t>s</w:t>
      </w:r>
      <w:r w:rsidR="00F07E14" w:rsidRPr="0094641E">
        <w:rPr>
          <w:rFonts w:cs="Arial"/>
          <w:sz w:val="24"/>
        </w:rPr>
        <w:t>t</w:t>
      </w:r>
      <w:r w:rsidRPr="0094641E">
        <w:rPr>
          <w:rFonts w:cs="Arial"/>
          <w:sz w:val="24"/>
        </w:rPr>
        <w:t xml:space="preserve">erung eben nicht für sich allein behalten, sondern er hat viele Menschen damit angesteckt. Er zeigt beim „Fest der Nationen“ jedes Mal, </w:t>
      </w:r>
      <w:r w:rsidRPr="0094641E">
        <w:rPr>
          <w:rFonts w:cs="Arial"/>
          <w:sz w:val="24"/>
        </w:rPr>
        <w:lastRenderedPageBreak/>
        <w:t>welch verbindende Wirkung gemeinsames Musizieren hat, welch großen Beitrag solche Zusammen</w:t>
      </w:r>
      <w:r w:rsidR="00F07E14" w:rsidRPr="0094641E">
        <w:rPr>
          <w:rFonts w:cs="Arial"/>
          <w:sz w:val="24"/>
        </w:rPr>
        <w:softHyphen/>
      </w:r>
      <w:r w:rsidRPr="0094641E">
        <w:rPr>
          <w:rFonts w:cs="Arial"/>
          <w:sz w:val="24"/>
        </w:rPr>
        <w:t xml:space="preserve">künfte für die Verständigung in Europa leisten. </w:t>
      </w:r>
      <w:r w:rsidR="00DE59E8" w:rsidRPr="0094641E">
        <w:rPr>
          <w:rFonts w:cs="Arial"/>
          <w:sz w:val="24"/>
        </w:rPr>
        <w:t>„Wir sprechen in Europa verschiedene Sprachen, aber wenn wir Musik machen, vers</w:t>
      </w:r>
      <w:r w:rsidR="007D0A02" w:rsidRPr="0094641E">
        <w:rPr>
          <w:rFonts w:cs="Arial"/>
          <w:sz w:val="24"/>
        </w:rPr>
        <w:t>t</w:t>
      </w:r>
      <w:r w:rsidR="00DE59E8" w:rsidRPr="0094641E">
        <w:rPr>
          <w:rFonts w:cs="Arial"/>
          <w:sz w:val="24"/>
        </w:rPr>
        <w:t>ehen wir einander problemlos“, so sagten Sie es, lieber Herr Kock, in unserem Vorgespräch. Dabei</w:t>
      </w:r>
      <w:r w:rsidR="007D0A02" w:rsidRPr="0094641E">
        <w:rPr>
          <w:rFonts w:cs="Arial"/>
          <w:sz w:val="24"/>
        </w:rPr>
        <w:t xml:space="preserve"> erfuhr ich auch</w:t>
      </w:r>
      <w:r w:rsidR="007D686F" w:rsidRPr="0094641E">
        <w:rPr>
          <w:rFonts w:cs="Arial"/>
          <w:sz w:val="24"/>
        </w:rPr>
        <w:t xml:space="preserve">, dass das Fest der Nationen seit 20 Jahren eigentlich jedes Jahr stattfindet, nämlich stets im Wechsel zwischen Hamburg und dem Balaton, dem Plattensee in Ungarn, wo Herr Kock mit seinen ungarischen Freunden eine Art Filiale des Festes der Nationen einrichten konnte. </w:t>
      </w:r>
      <w:r w:rsidRPr="0094641E">
        <w:rPr>
          <w:rFonts w:cs="Arial"/>
          <w:sz w:val="24"/>
        </w:rPr>
        <w:t xml:space="preserve">Die Einigung Europas geschieht eben nicht dadurch, dass wir </w:t>
      </w:r>
      <w:r w:rsidRPr="0094641E">
        <w:rPr>
          <w:rFonts w:cs="Arial"/>
          <w:sz w:val="24"/>
          <w:u w:val="single"/>
        </w:rPr>
        <w:t>über</w:t>
      </w:r>
      <w:r w:rsidRPr="0094641E">
        <w:rPr>
          <w:rFonts w:cs="Arial"/>
          <w:sz w:val="24"/>
        </w:rPr>
        <w:t xml:space="preserve"> sie sprechen, sondern dadurch, dass wir </w:t>
      </w:r>
      <w:r w:rsidRPr="0094641E">
        <w:rPr>
          <w:rFonts w:cs="Arial"/>
          <w:sz w:val="24"/>
          <w:u w:val="single"/>
        </w:rPr>
        <w:t>miteinander</w:t>
      </w:r>
      <w:r w:rsidRPr="0094641E">
        <w:rPr>
          <w:rFonts w:cs="Arial"/>
          <w:sz w:val="24"/>
        </w:rPr>
        <w:t xml:space="preserve"> sprechen, miteinander </w:t>
      </w:r>
      <w:r w:rsidR="007D0A02" w:rsidRPr="0094641E">
        <w:rPr>
          <w:rFonts w:cs="Arial"/>
          <w:sz w:val="24"/>
        </w:rPr>
        <w:t xml:space="preserve">musizieren, </w:t>
      </w:r>
      <w:r w:rsidRPr="0094641E">
        <w:rPr>
          <w:rFonts w:cs="Arial"/>
          <w:sz w:val="24"/>
        </w:rPr>
        <w:t>in einen Austausch kommen, Vorurteile überwinden, uns gemeinsam freuen.</w:t>
      </w:r>
      <w:r w:rsidR="007C765B" w:rsidRPr="0094641E">
        <w:rPr>
          <w:rFonts w:cs="Arial"/>
          <w:sz w:val="24"/>
        </w:rPr>
        <w:t xml:space="preserve"> Mit Sorg</w:t>
      </w:r>
      <w:r w:rsidR="00F07E14" w:rsidRPr="0094641E">
        <w:rPr>
          <w:rFonts w:cs="Arial"/>
          <w:sz w:val="24"/>
        </w:rPr>
        <w:t>e</w:t>
      </w:r>
      <w:r w:rsidR="007C765B" w:rsidRPr="0094641E">
        <w:rPr>
          <w:rFonts w:cs="Arial"/>
          <w:sz w:val="24"/>
        </w:rPr>
        <w:t xml:space="preserve"> blicken wir auf die </w:t>
      </w:r>
      <w:r w:rsidR="00F07E14" w:rsidRPr="0094641E">
        <w:rPr>
          <w:rFonts w:cs="Arial"/>
          <w:sz w:val="24"/>
        </w:rPr>
        <w:t>Zunahme</w:t>
      </w:r>
      <w:r w:rsidR="007C765B" w:rsidRPr="0094641E">
        <w:rPr>
          <w:rFonts w:cs="Arial"/>
          <w:sz w:val="24"/>
        </w:rPr>
        <w:t xml:space="preserve"> nationalistischer Tendenzen in vielen europäischen und außereuropäischen Staaten. Initiativen wie die von Thomas Kock sind ein Schutzschild gegen s</w:t>
      </w:r>
      <w:r w:rsidR="005F0B97" w:rsidRPr="0094641E">
        <w:rPr>
          <w:rFonts w:cs="Arial"/>
          <w:sz w:val="24"/>
        </w:rPr>
        <w:t>o</w:t>
      </w:r>
      <w:r w:rsidR="007C765B" w:rsidRPr="0094641E">
        <w:rPr>
          <w:rFonts w:cs="Arial"/>
          <w:sz w:val="24"/>
        </w:rPr>
        <w:t xml:space="preserve">lch blöde, enge Bestrebungen, den Vorteil stets beim eigenen Land sehen zu wollen, </w:t>
      </w:r>
      <w:r w:rsidR="007D0A02" w:rsidRPr="0094641E">
        <w:rPr>
          <w:rFonts w:cs="Arial"/>
          <w:sz w:val="24"/>
        </w:rPr>
        <w:t>das eigene Land</w:t>
      </w:r>
      <w:r w:rsidR="007C765B" w:rsidRPr="0094641E">
        <w:rPr>
          <w:rFonts w:cs="Arial"/>
          <w:sz w:val="24"/>
        </w:rPr>
        <w:t xml:space="preserve"> zu über</w:t>
      </w:r>
      <w:r w:rsidR="007D0A02" w:rsidRPr="0094641E">
        <w:rPr>
          <w:rFonts w:cs="Arial"/>
          <w:sz w:val="24"/>
        </w:rPr>
        <w:softHyphen/>
      </w:r>
      <w:r w:rsidR="007C765B" w:rsidRPr="0094641E">
        <w:rPr>
          <w:rFonts w:cs="Arial"/>
          <w:sz w:val="24"/>
        </w:rPr>
        <w:t>schätzen oder es gar für höherwertig, anderen überlegen zu halten.</w:t>
      </w:r>
    </w:p>
    <w:p w:rsidR="007C765B" w:rsidRPr="0094641E" w:rsidRDefault="007C765B" w:rsidP="00CA265C">
      <w:pPr>
        <w:spacing w:line="360" w:lineRule="auto"/>
        <w:jc w:val="both"/>
        <w:rPr>
          <w:rFonts w:cs="Arial"/>
          <w:sz w:val="24"/>
        </w:rPr>
      </w:pPr>
    </w:p>
    <w:p w:rsidR="007C765B" w:rsidRPr="0094641E" w:rsidRDefault="007C765B" w:rsidP="00CA265C">
      <w:pPr>
        <w:spacing w:line="360" w:lineRule="auto"/>
        <w:jc w:val="both"/>
        <w:rPr>
          <w:rFonts w:cs="Arial"/>
          <w:sz w:val="24"/>
        </w:rPr>
      </w:pPr>
      <w:r w:rsidRPr="0094641E">
        <w:rPr>
          <w:rFonts w:cs="Arial"/>
          <w:sz w:val="24"/>
        </w:rPr>
        <w:t>Wir danken Ihne</w:t>
      </w:r>
      <w:r w:rsidR="005F0B97" w:rsidRPr="0094641E">
        <w:rPr>
          <w:rFonts w:cs="Arial"/>
          <w:sz w:val="24"/>
        </w:rPr>
        <w:t>n</w:t>
      </w:r>
      <w:r w:rsidRPr="0094641E">
        <w:rPr>
          <w:rFonts w:cs="Arial"/>
          <w:sz w:val="24"/>
        </w:rPr>
        <w:t xml:space="preserve">, lieber Herr Kock, dass Sie – wie einst Peter von Zahn – das </w:t>
      </w:r>
      <w:r w:rsidR="00F07E14" w:rsidRPr="0094641E">
        <w:rPr>
          <w:rFonts w:cs="Arial"/>
          <w:sz w:val="24"/>
        </w:rPr>
        <w:t>w</w:t>
      </w:r>
      <w:r w:rsidRPr="0094641E">
        <w:rPr>
          <w:rFonts w:cs="Arial"/>
          <w:sz w:val="24"/>
        </w:rPr>
        <w:t>eltläufige, dem Fremden gegen</w:t>
      </w:r>
      <w:r w:rsidR="00FA352F" w:rsidRPr="0094641E">
        <w:rPr>
          <w:rFonts w:cs="Arial"/>
          <w:sz w:val="24"/>
        </w:rPr>
        <w:softHyphen/>
      </w:r>
      <w:r w:rsidRPr="0094641E">
        <w:rPr>
          <w:rFonts w:cs="Arial"/>
          <w:sz w:val="24"/>
        </w:rPr>
        <w:t>über offene Hamburg pflegen</w:t>
      </w:r>
      <w:r w:rsidR="007D0A02" w:rsidRPr="0094641E">
        <w:rPr>
          <w:rFonts w:cs="Arial"/>
          <w:sz w:val="24"/>
        </w:rPr>
        <w:t>. Ich darf die Witwe von Peter von Zahn und Sie, lieber Herr Kock, auf die Bühne bitten, um Ihnen, lieber Preisträger,</w:t>
      </w:r>
      <w:r w:rsidRPr="0094641E">
        <w:rPr>
          <w:rFonts w:cs="Arial"/>
          <w:sz w:val="24"/>
        </w:rPr>
        <w:t xml:space="preserve"> </w:t>
      </w:r>
      <w:r w:rsidR="008E4282" w:rsidRPr="0094641E">
        <w:rPr>
          <w:rFonts w:cs="Arial"/>
          <w:sz w:val="24"/>
        </w:rPr>
        <w:t>gemein</w:t>
      </w:r>
      <w:r w:rsidR="008E4282" w:rsidRPr="0094641E">
        <w:rPr>
          <w:rFonts w:cs="Arial"/>
          <w:sz w:val="24"/>
        </w:rPr>
        <w:softHyphen/>
        <w:t xml:space="preserve">sam mit Herrn Heintze und Herrn </w:t>
      </w:r>
      <w:proofErr w:type="spellStart"/>
      <w:r w:rsidR="008E4282" w:rsidRPr="0094641E">
        <w:rPr>
          <w:rFonts w:cs="Arial"/>
          <w:sz w:val="24"/>
        </w:rPr>
        <w:t>Trepoll</w:t>
      </w:r>
      <w:proofErr w:type="spellEnd"/>
      <w:r w:rsidR="008E4282" w:rsidRPr="0094641E">
        <w:rPr>
          <w:rFonts w:cs="Arial"/>
          <w:sz w:val="24"/>
        </w:rPr>
        <w:t xml:space="preserve"> </w:t>
      </w:r>
      <w:r w:rsidRPr="0094641E">
        <w:rPr>
          <w:rFonts w:cs="Arial"/>
          <w:sz w:val="24"/>
        </w:rPr>
        <w:t xml:space="preserve">den Peter von Zahn Gedächtnis Preis </w:t>
      </w:r>
      <w:r w:rsidR="005F0B97" w:rsidRPr="0094641E">
        <w:rPr>
          <w:rFonts w:cs="Arial"/>
          <w:sz w:val="24"/>
        </w:rPr>
        <w:t xml:space="preserve">für Ihre so verdienstvolle Arbeit in Bergedorf </w:t>
      </w:r>
      <w:r w:rsidR="007D0A02" w:rsidRPr="0094641E">
        <w:rPr>
          <w:rFonts w:cs="Arial"/>
          <w:sz w:val="24"/>
        </w:rPr>
        <w:t>zu überreichen</w:t>
      </w:r>
      <w:r w:rsidRPr="0094641E">
        <w:rPr>
          <w:rFonts w:cs="Arial"/>
          <w:sz w:val="24"/>
        </w:rPr>
        <w:t>.</w:t>
      </w:r>
    </w:p>
    <w:sectPr w:rsidR="007C765B" w:rsidRPr="0094641E" w:rsidSect="0094641E">
      <w:headerReference w:type="default" r:id="rId8"/>
      <w:footerReference w:type="default" r:id="rId9"/>
      <w:pgSz w:w="11906" w:h="16838" w:code="9"/>
      <w:pgMar w:top="1418" w:right="2835"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2AC" w:rsidRDefault="00D50DA3">
      <w:r>
        <w:separator/>
      </w:r>
    </w:p>
  </w:endnote>
  <w:endnote w:type="continuationSeparator" w:id="0">
    <w:p w:rsidR="00B262AC" w:rsidRDefault="00D5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28" w:rsidRPr="00B00728" w:rsidRDefault="00D005C7" w:rsidP="00B00728">
    <w:pPr>
      <w:pStyle w:val="Fuzeile"/>
      <w:jc w:val="center"/>
      <w:rPr>
        <w:sz w:val="24"/>
      </w:rPr>
    </w:pPr>
    <w:r w:rsidRPr="00B00728">
      <w:rPr>
        <w:sz w:val="24"/>
      </w:rPr>
      <w:t xml:space="preserve">Seite </w:t>
    </w:r>
    <w:r w:rsidRPr="00B00728">
      <w:rPr>
        <w:sz w:val="24"/>
      </w:rPr>
      <w:fldChar w:fldCharType="begin"/>
    </w:r>
    <w:r w:rsidRPr="00B00728">
      <w:rPr>
        <w:sz w:val="24"/>
      </w:rPr>
      <w:instrText>PAGE  \* Arabic  \* MERGEFORMAT</w:instrText>
    </w:r>
    <w:r w:rsidRPr="00B00728">
      <w:rPr>
        <w:sz w:val="24"/>
      </w:rPr>
      <w:fldChar w:fldCharType="separate"/>
    </w:r>
    <w:r>
      <w:rPr>
        <w:noProof/>
        <w:sz w:val="24"/>
      </w:rPr>
      <w:t>4</w:t>
    </w:r>
    <w:r w:rsidRPr="00B00728">
      <w:rPr>
        <w:sz w:val="24"/>
      </w:rPr>
      <w:fldChar w:fldCharType="end"/>
    </w:r>
    <w:r w:rsidRPr="00B00728">
      <w:rPr>
        <w:sz w:val="24"/>
      </w:rPr>
      <w:t xml:space="preserve"> von </w:t>
    </w:r>
    <w:r w:rsidRPr="00B00728">
      <w:rPr>
        <w:sz w:val="24"/>
      </w:rPr>
      <w:fldChar w:fldCharType="begin"/>
    </w:r>
    <w:r w:rsidRPr="00B00728">
      <w:rPr>
        <w:sz w:val="24"/>
      </w:rPr>
      <w:instrText>NUMPAGES  \* Arabic  \* MERGEFORMAT</w:instrText>
    </w:r>
    <w:r w:rsidRPr="00B00728">
      <w:rPr>
        <w:sz w:val="24"/>
      </w:rPr>
      <w:fldChar w:fldCharType="separate"/>
    </w:r>
    <w:r>
      <w:rPr>
        <w:noProof/>
        <w:sz w:val="24"/>
      </w:rPr>
      <w:t>4</w:t>
    </w:r>
    <w:r w:rsidRPr="00B0072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2AC" w:rsidRDefault="00D50DA3">
      <w:r>
        <w:separator/>
      </w:r>
    </w:p>
  </w:footnote>
  <w:footnote w:type="continuationSeparator" w:id="0">
    <w:p w:rsidR="00B262AC" w:rsidRDefault="00D5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58B" w:rsidRPr="00DC1DC4" w:rsidRDefault="00731F8B">
    <w:pPr>
      <w:pStyle w:val="Kopfzeile"/>
      <w:rPr>
        <w:sz w:val="24"/>
      </w:rPr>
    </w:pPr>
    <w:r w:rsidRPr="00731F8B">
      <w:rPr>
        <w:noProof/>
        <w:sz w:val="36"/>
        <w:szCs w:val="36"/>
      </w:rPr>
      <mc:AlternateContent>
        <mc:Choice Requires="wps">
          <w:drawing>
            <wp:anchor distT="45720" distB="45720" distL="114300" distR="114300" simplePos="0" relativeHeight="251659264" behindDoc="0" locked="0" layoutInCell="1" allowOverlap="1" wp14:anchorId="746E0E23" wp14:editId="3D215704">
              <wp:simplePos x="0" y="0"/>
              <wp:positionH relativeFrom="page">
                <wp:align>right</wp:align>
              </wp:positionH>
              <wp:positionV relativeFrom="paragraph">
                <wp:posOffset>-26670</wp:posOffset>
              </wp:positionV>
              <wp:extent cx="254190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404620"/>
                      </a:xfrm>
                      <a:prstGeom prst="rect">
                        <a:avLst/>
                      </a:prstGeom>
                      <a:solidFill>
                        <a:srgbClr val="FFFFFF"/>
                      </a:solidFill>
                      <a:ln w="9525">
                        <a:noFill/>
                        <a:miter lim="800000"/>
                        <a:headEnd/>
                        <a:tailEnd/>
                      </a:ln>
                    </wps:spPr>
                    <wps:txbx>
                      <w:txbxContent>
                        <w:p w:rsidR="00731F8B" w:rsidRDefault="00731F8B" w:rsidP="00731F8B">
                          <w:r>
                            <w:rPr>
                              <w:b/>
                              <w:sz w:val="24"/>
                            </w:rPr>
                            <w:t>Es</w:t>
                          </w:r>
                          <w:r w:rsidRPr="00731F8B">
                            <w:rPr>
                              <w:b/>
                              <w:sz w:val="24"/>
                            </w:rPr>
                            <w:t xml:space="preserve"> gilt das gesprochene Wort.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E0E23" id="_x0000_t202" coordsize="21600,21600" o:spt="202" path="m,l,21600r21600,l21600,xe">
              <v:stroke joinstyle="miter"/>
              <v:path gradientshapeok="t" o:connecttype="rect"/>
            </v:shapetype>
            <v:shape id="Textfeld 2" o:spid="_x0000_s1026" type="#_x0000_t202" style="position:absolute;margin-left:148.95pt;margin-top:-2.1pt;width:200.15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3fIg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DqhWlJGfQbrK0x7spgYxo8wYp9Trd4+AP/piYFNz8xO3DkHQy9Yi/yKeDO7uDrh+AjSDF+h&#10;xWfYPkACGjuno3goB0F07NPx3BukQjgelot5scwXlHCMFfN8flWm7mWserlunQ+fBWgSFzV12PwE&#10;zw4PPkQ6rHpJia95ULLdSqXSxu2ajXLkwNAo2zRSBW/SlCFDTZeLcpGQDcT7yUNaBjSykrqmN3kc&#10;k7WiHJ9Mm1ICk2paIxNlTvpESSZxwtiMmBhFa6A9olIOJsPiB8NFD+43JQOatab+1545QYn6YlDt&#10;ZTGfR3enzXxxjdIQdxlpLiPMcISqaaBkWm5C+hFJB3uHXdnKpNcrkxNXNGGS8fRhossv9ynr9Vuv&#10;/wAAAP//AwBQSwMEFAAGAAgAAAAhAPHPNc/dAAAABwEAAA8AAABkcnMvZG93bnJldi54bWxMj81O&#10;wzAQhO9IvIO1SNxau6H8KMSpKiouHJAoSHB0400cYa8t203D22NO9Dia0cw3zWZ2lk0Y0+hJwmop&#10;gCF1Xo80SPh4f148AEtZkVbWE0r4wQSb9vKiUbX2J3rDaZ8HVkoo1UqCyTnUnKfOoFNp6QNS8Xof&#10;ncpFxoHrqE6l3FleCXHHnRqpLBgV8Mlg970/Ogmfzox6F1+/em2n3Uu/vQ1zDFJeX83bR2AZ5/wf&#10;hj/8gg5tYTr4I+nErIRyJEtYrCtgxV0LcQPsIKFa3QvgbcPP+dtfAAAA//8DAFBLAQItABQABgAI&#10;AAAAIQC2gziS/gAAAOEBAAATAAAAAAAAAAAAAAAAAAAAAABbQ29udGVudF9UeXBlc10ueG1sUEsB&#10;Ai0AFAAGAAgAAAAhADj9If/WAAAAlAEAAAsAAAAAAAAAAAAAAAAALwEAAF9yZWxzLy5yZWxzUEsB&#10;Ai0AFAAGAAgAAAAhAMYNPd8iAgAAHgQAAA4AAAAAAAAAAAAAAAAALgIAAGRycy9lMm9Eb2MueG1s&#10;UEsBAi0AFAAGAAgAAAAhAPHPNc/dAAAABwEAAA8AAAAAAAAAAAAAAAAAfAQAAGRycy9kb3ducmV2&#10;LnhtbFBLBQYAAAAABAAEAPMAAACGBQAAAAA=&#10;" stroked="f">
              <v:textbox style="mso-fit-shape-to-text:t">
                <w:txbxContent>
                  <w:p w:rsidR="00731F8B" w:rsidRDefault="00731F8B" w:rsidP="00731F8B">
                    <w:r>
                      <w:rPr>
                        <w:b/>
                        <w:sz w:val="24"/>
                      </w:rPr>
                      <w:t>Es</w:t>
                    </w:r>
                    <w:r w:rsidRPr="00731F8B">
                      <w:rPr>
                        <w:b/>
                        <w:sz w:val="24"/>
                      </w:rPr>
                      <w:t xml:space="preserve"> gilt das gesprochene Wort.</w:t>
                    </w:r>
                  </w:p>
                </w:txbxContent>
              </v:textbox>
              <w10:wrap type="square" anchorx="page"/>
            </v:shape>
          </w:pict>
        </mc:Fallback>
      </mc:AlternateContent>
    </w:r>
    <w:r w:rsidR="00D005C7" w:rsidRPr="00DC1DC4">
      <w:rPr>
        <w:sz w:val="24"/>
      </w:rPr>
      <w:t>Prof. Dr. Michael Göring</w:t>
    </w:r>
    <w:r w:rsidRPr="00731F8B">
      <w:rPr>
        <w:noProo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231D6"/>
    <w:multiLevelType w:val="hybridMultilevel"/>
    <w:tmpl w:val="D47E63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F42EB5"/>
    <w:multiLevelType w:val="hybridMultilevel"/>
    <w:tmpl w:val="3B547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97"/>
    <w:rsid w:val="000407D4"/>
    <w:rsid w:val="00061ECB"/>
    <w:rsid w:val="000B43FB"/>
    <w:rsid w:val="000B6C46"/>
    <w:rsid w:val="000F0398"/>
    <w:rsid w:val="001111F7"/>
    <w:rsid w:val="00120E2A"/>
    <w:rsid w:val="00125E1A"/>
    <w:rsid w:val="001441CA"/>
    <w:rsid w:val="0014678E"/>
    <w:rsid w:val="00162E65"/>
    <w:rsid w:val="00167D96"/>
    <w:rsid w:val="0018387D"/>
    <w:rsid w:val="001F7AD8"/>
    <w:rsid w:val="00265ECE"/>
    <w:rsid w:val="0029170E"/>
    <w:rsid w:val="002D16C5"/>
    <w:rsid w:val="002D6E2D"/>
    <w:rsid w:val="00355ED9"/>
    <w:rsid w:val="00386DC8"/>
    <w:rsid w:val="00393D84"/>
    <w:rsid w:val="00393EF6"/>
    <w:rsid w:val="003A5508"/>
    <w:rsid w:val="003C081A"/>
    <w:rsid w:val="003C3FDB"/>
    <w:rsid w:val="003D2C93"/>
    <w:rsid w:val="003D565A"/>
    <w:rsid w:val="003E7752"/>
    <w:rsid w:val="003F07F9"/>
    <w:rsid w:val="003F0FFE"/>
    <w:rsid w:val="00433B22"/>
    <w:rsid w:val="0046220B"/>
    <w:rsid w:val="0049770D"/>
    <w:rsid w:val="004A0D2B"/>
    <w:rsid w:val="004B34BC"/>
    <w:rsid w:val="00543C09"/>
    <w:rsid w:val="00595F05"/>
    <w:rsid w:val="005B21B5"/>
    <w:rsid w:val="005F0B97"/>
    <w:rsid w:val="00623A65"/>
    <w:rsid w:val="00682013"/>
    <w:rsid w:val="00697FF2"/>
    <w:rsid w:val="006E24D8"/>
    <w:rsid w:val="006E7034"/>
    <w:rsid w:val="006F3097"/>
    <w:rsid w:val="006F4802"/>
    <w:rsid w:val="00731F8B"/>
    <w:rsid w:val="007C765B"/>
    <w:rsid w:val="007D0A02"/>
    <w:rsid w:val="007D686F"/>
    <w:rsid w:val="0081115E"/>
    <w:rsid w:val="00827CC7"/>
    <w:rsid w:val="00871D12"/>
    <w:rsid w:val="008E1A92"/>
    <w:rsid w:val="008E4282"/>
    <w:rsid w:val="008E5B76"/>
    <w:rsid w:val="008E659C"/>
    <w:rsid w:val="00907EF7"/>
    <w:rsid w:val="00911994"/>
    <w:rsid w:val="009276C3"/>
    <w:rsid w:val="0094641E"/>
    <w:rsid w:val="009A61AE"/>
    <w:rsid w:val="009E5B69"/>
    <w:rsid w:val="00A13129"/>
    <w:rsid w:val="00A265C1"/>
    <w:rsid w:val="00A3190C"/>
    <w:rsid w:val="00AB17A0"/>
    <w:rsid w:val="00AC78EF"/>
    <w:rsid w:val="00AD0EDE"/>
    <w:rsid w:val="00B12C4E"/>
    <w:rsid w:val="00B262AC"/>
    <w:rsid w:val="00B85292"/>
    <w:rsid w:val="00B9501D"/>
    <w:rsid w:val="00B95986"/>
    <w:rsid w:val="00C44358"/>
    <w:rsid w:val="00CA265C"/>
    <w:rsid w:val="00CE0447"/>
    <w:rsid w:val="00CF4471"/>
    <w:rsid w:val="00CF76A8"/>
    <w:rsid w:val="00D005C7"/>
    <w:rsid w:val="00D041C1"/>
    <w:rsid w:val="00D50DA3"/>
    <w:rsid w:val="00D51AC7"/>
    <w:rsid w:val="00DE59E8"/>
    <w:rsid w:val="00E12E0E"/>
    <w:rsid w:val="00E44BE1"/>
    <w:rsid w:val="00E94BE9"/>
    <w:rsid w:val="00E95B3A"/>
    <w:rsid w:val="00EA2393"/>
    <w:rsid w:val="00F07E14"/>
    <w:rsid w:val="00F32426"/>
    <w:rsid w:val="00F4639D"/>
    <w:rsid w:val="00F849C6"/>
    <w:rsid w:val="00F91B97"/>
    <w:rsid w:val="00F92852"/>
    <w:rsid w:val="00FA2AEC"/>
    <w:rsid w:val="00FA3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65EE3"/>
  <w15:chartTrackingRefBased/>
  <w15:docId w15:val="{03285756-47C1-420F-874E-654718F0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1B97"/>
    <w:pPr>
      <w:widowControl w:val="0"/>
      <w:suppressAutoHyphens/>
    </w:pPr>
    <w:rPr>
      <w:rFonts w:eastAsia="SimSun" w:cs="Mangal"/>
      <w:kern w:val="1"/>
      <w:sz w:val="28"/>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1B97"/>
    <w:pPr>
      <w:tabs>
        <w:tab w:val="center" w:pos="4536"/>
        <w:tab w:val="right" w:pos="9072"/>
      </w:tabs>
    </w:pPr>
  </w:style>
  <w:style w:type="character" w:customStyle="1" w:styleId="KopfzeileZchn">
    <w:name w:val="Kopfzeile Zchn"/>
    <w:basedOn w:val="Absatz-Standardschriftart"/>
    <w:link w:val="Kopfzeile"/>
    <w:uiPriority w:val="99"/>
    <w:rsid w:val="00F91B97"/>
    <w:rPr>
      <w:rFonts w:eastAsia="SimSun" w:cs="Mangal"/>
      <w:kern w:val="1"/>
      <w:sz w:val="28"/>
      <w:szCs w:val="24"/>
      <w:lang w:eastAsia="hi-IN" w:bidi="hi-IN"/>
    </w:rPr>
  </w:style>
  <w:style w:type="paragraph" w:styleId="Fuzeile">
    <w:name w:val="footer"/>
    <w:basedOn w:val="Standard"/>
    <w:link w:val="FuzeileZchn"/>
    <w:uiPriority w:val="99"/>
    <w:unhideWhenUsed/>
    <w:rsid w:val="00F91B97"/>
    <w:pPr>
      <w:tabs>
        <w:tab w:val="center" w:pos="4536"/>
        <w:tab w:val="right" w:pos="9072"/>
      </w:tabs>
    </w:pPr>
  </w:style>
  <w:style w:type="character" w:customStyle="1" w:styleId="FuzeileZchn">
    <w:name w:val="Fußzeile Zchn"/>
    <w:basedOn w:val="Absatz-Standardschriftart"/>
    <w:link w:val="Fuzeile"/>
    <w:uiPriority w:val="99"/>
    <w:rsid w:val="00F91B97"/>
    <w:rPr>
      <w:rFonts w:eastAsia="SimSun" w:cs="Mangal"/>
      <w:kern w:val="1"/>
      <w:sz w:val="28"/>
      <w:szCs w:val="24"/>
      <w:lang w:eastAsia="hi-IN" w:bidi="hi-IN"/>
    </w:rPr>
  </w:style>
  <w:style w:type="paragraph" w:styleId="Listenabsatz">
    <w:name w:val="List Paragraph"/>
    <w:basedOn w:val="Standard"/>
    <w:uiPriority w:val="34"/>
    <w:qFormat/>
    <w:rsid w:val="00F91B97"/>
    <w:pPr>
      <w:ind w:left="720"/>
      <w:contextualSpacing/>
    </w:pPr>
  </w:style>
  <w:style w:type="character" w:styleId="Hervorhebung">
    <w:name w:val="Emphasis"/>
    <w:basedOn w:val="Absatz-Standardschriftart"/>
    <w:uiPriority w:val="20"/>
    <w:qFormat/>
    <w:rsid w:val="0049770D"/>
    <w:rPr>
      <w:i/>
      <w:iCs/>
    </w:rPr>
  </w:style>
  <w:style w:type="paragraph" w:styleId="Sprechblasentext">
    <w:name w:val="Balloon Text"/>
    <w:basedOn w:val="Standard"/>
    <w:link w:val="SprechblasentextZchn"/>
    <w:uiPriority w:val="99"/>
    <w:semiHidden/>
    <w:unhideWhenUsed/>
    <w:rsid w:val="004A0D2B"/>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4A0D2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0780-AD2A-471C-82A6-B43761F8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BD256096.dotm</Template>
  <TotalTime>0</TotalTime>
  <Pages>12</Pages>
  <Words>2886</Words>
  <Characters>18186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Pagel, Susanne | ZEIT-Stiftung</dc:creator>
  <cp:keywords/>
  <dc:description/>
  <cp:lastModifiedBy>Bühler Becker, Heidi | ZEIT-Stiftung</cp:lastModifiedBy>
  <cp:revision>3</cp:revision>
  <cp:lastPrinted>2020-01-09T16:28:00Z</cp:lastPrinted>
  <dcterms:created xsi:type="dcterms:W3CDTF">2020-01-13T09:11:00Z</dcterms:created>
  <dcterms:modified xsi:type="dcterms:W3CDTF">2020-01-13T09:17:00Z</dcterms:modified>
</cp:coreProperties>
</file>